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2A20" w:rsidRDefault="00795A3D" w:rsidP="001950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BD769" wp14:editId="2813D9F9">
                <wp:simplePos x="0" y="0"/>
                <wp:positionH relativeFrom="column">
                  <wp:posOffset>2796540</wp:posOffset>
                </wp:positionH>
                <wp:positionV relativeFrom="paragraph">
                  <wp:posOffset>-304800</wp:posOffset>
                </wp:positionV>
                <wp:extent cx="3444240" cy="685165"/>
                <wp:effectExtent l="0" t="0" r="22860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F0F" w:rsidRPr="00AD2A20" w:rsidRDefault="00304F0F">
                            <w:pPr>
                              <w:rPr>
                                <w:color w:val="1F497D" w:themeColor="text2"/>
                              </w:rPr>
                            </w:pPr>
                            <w:r w:rsidRPr="00AD2A20">
                              <w:rPr>
                                <w:color w:val="1F497D" w:themeColor="text2"/>
                              </w:rPr>
                              <w:t>C</w:t>
                            </w:r>
                            <w:r>
                              <w:rPr>
                                <w:color w:val="1F497D" w:themeColor="text2"/>
                              </w:rPr>
                              <w:t>ommunity D</w:t>
                            </w:r>
                            <w:r w:rsidRPr="00AD2A20">
                              <w:rPr>
                                <w:color w:val="1F497D" w:themeColor="text2"/>
                              </w:rPr>
                              <w:t>iabetes Team:</w:t>
                            </w:r>
                          </w:p>
                          <w:p w:rsidR="00304F0F" w:rsidRPr="00AD2A20" w:rsidRDefault="00304F0F">
                            <w:pPr>
                              <w:rPr>
                                <w:color w:val="1F497D" w:themeColor="text2"/>
                              </w:rPr>
                            </w:pPr>
                            <w:r w:rsidRPr="00AD2A20">
                              <w:rPr>
                                <w:color w:val="1F497D" w:themeColor="text2"/>
                              </w:rPr>
                              <w:t>Helpline: (01904) 72 4938 or 72 4942</w:t>
                            </w:r>
                          </w:p>
                          <w:p w:rsidR="00304F0F" w:rsidRPr="00AD2A20" w:rsidRDefault="00304F0F">
                            <w:pPr>
                              <w:rPr>
                                <w:color w:val="1F497D" w:themeColor="text2"/>
                              </w:rPr>
                            </w:pPr>
                            <w:r w:rsidRPr="00AD2A20">
                              <w:rPr>
                                <w:color w:val="1F497D" w:themeColor="text2"/>
                              </w:rPr>
                              <w:t>Email: yhs-tr.communitydiabetes1@nhs.net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2pt;margin-top:-24pt;width:271.2pt;height:5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">
                <v:textbox>
                  <w:txbxContent>
                    <w:p w:rsidR="002D286B" w:rsidRPr="00AD2A20" w:rsidRDefault="002D286B">
                      <w:pPr>
                        <w:rPr>
                          <w:color w:val="1F497D" w:themeColor="text2"/>
                        </w:rPr>
                      </w:pPr>
                      <w:r w:rsidRPr="00AD2A20">
                        <w:rPr>
                          <w:color w:val="1F497D" w:themeColor="text2"/>
                        </w:rPr>
                        <w:t>C</w:t>
                      </w:r>
                      <w:r>
                        <w:rPr>
                          <w:color w:val="1F497D" w:themeColor="text2"/>
                        </w:rPr>
                        <w:t>ommunity D</w:t>
                      </w:r>
                      <w:r w:rsidRPr="00AD2A20">
                        <w:rPr>
                          <w:color w:val="1F497D" w:themeColor="text2"/>
                        </w:rPr>
                        <w:t>iabetes Team:</w:t>
                      </w:r>
                    </w:p>
                    <w:p w:rsidR="002D286B" w:rsidRPr="00AD2A20" w:rsidRDefault="002D286B">
                      <w:pPr>
                        <w:rPr>
                          <w:color w:val="1F497D" w:themeColor="text2"/>
                        </w:rPr>
                      </w:pPr>
                      <w:r w:rsidRPr="00AD2A20">
                        <w:rPr>
                          <w:color w:val="1F497D" w:themeColor="text2"/>
                        </w:rPr>
                        <w:t>Helpline: (01904) 72 4938 or 72 4942</w:t>
                      </w:r>
                    </w:p>
                    <w:p w:rsidR="002D286B" w:rsidRPr="00AD2A20" w:rsidRDefault="002D286B">
                      <w:pPr>
                        <w:rPr>
                          <w:color w:val="1F497D" w:themeColor="text2"/>
                        </w:rPr>
                      </w:pPr>
                      <w:r w:rsidRPr="00AD2A20">
                        <w:rPr>
                          <w:color w:val="1F497D" w:themeColor="text2"/>
                        </w:rPr>
                        <w:t>Email: yhs-tr.communitydiabetes1@nhs.net</w:t>
                      </w:r>
                    </w:p>
                  </w:txbxContent>
                </v:textbox>
              </v:shape>
            </w:pict>
          </mc:Fallback>
        </mc:AlternateContent>
      </w:r>
      <w:r w:rsidR="003A0B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070FC" wp14:editId="087B1B1D">
                <wp:simplePos x="0" y="0"/>
                <wp:positionH relativeFrom="column">
                  <wp:posOffset>-528320</wp:posOffset>
                </wp:positionH>
                <wp:positionV relativeFrom="paragraph">
                  <wp:posOffset>-716280</wp:posOffset>
                </wp:positionV>
                <wp:extent cx="2374265" cy="1403985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F0F" w:rsidRDefault="00304F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CC4F9E" wp14:editId="5E174E04">
                                  <wp:extent cx="1554480" cy="996398"/>
                                  <wp:effectExtent l="0" t="0" r="7620" b="0"/>
                                  <wp:docPr id="3" name="Picture 3" descr="M:\your-diabetes-logo-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:\your-diabetes-logo-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7614" cy="998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1.6pt;margin-top:-56.4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">
                <v:textbox style="mso-fit-shape-to-text:t">
                  <w:txbxContent>
                    <w:p w:rsidR="002D286B" w:rsidRDefault="002D286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CC4F9E" wp14:editId="5E174E04">
                            <wp:extent cx="1554480" cy="996398"/>
                            <wp:effectExtent l="0" t="0" r="7620" b="0"/>
                            <wp:docPr id="3" name="Picture 3" descr="M:\your-diabetes-logo-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:\your-diabetes-logo-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7614" cy="998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1E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38D984" wp14:editId="25FD73DF">
            <wp:simplePos x="0" y="0"/>
            <wp:positionH relativeFrom="column">
              <wp:posOffset>3611880</wp:posOffset>
            </wp:positionH>
            <wp:positionV relativeFrom="paragraph">
              <wp:posOffset>-716280</wp:posOffset>
            </wp:positionV>
            <wp:extent cx="2562225" cy="352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A20" w:rsidRDefault="00AD2A20" w:rsidP="00AD2A20"/>
    <w:p w:rsidR="001412ED" w:rsidRDefault="00AD2A20" w:rsidP="00AD2A20">
      <w:pPr>
        <w:tabs>
          <w:tab w:val="left" w:pos="2880"/>
        </w:tabs>
      </w:pPr>
      <w:r>
        <w:tab/>
      </w:r>
    </w:p>
    <w:p w:rsidR="00AD2A20" w:rsidRDefault="00D43233" w:rsidP="00AD2A20">
      <w:pPr>
        <w:tabs>
          <w:tab w:val="left" w:pos="28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7E1EAB" wp14:editId="096B3E2C">
                <wp:simplePos x="0" y="0"/>
                <wp:positionH relativeFrom="column">
                  <wp:posOffset>-525780</wp:posOffset>
                </wp:positionH>
                <wp:positionV relativeFrom="paragraph">
                  <wp:posOffset>15240</wp:posOffset>
                </wp:positionV>
                <wp:extent cx="6812280" cy="533400"/>
                <wp:effectExtent l="0" t="0" r="2667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F0F" w:rsidRPr="000C5BF2" w:rsidRDefault="00304F0F" w:rsidP="0075680E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C5BF2">
                              <w:rPr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  <w:r>
                              <w:rPr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iagnosing Diabetes in adults over 18 years 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1.4pt;margin-top:1.2pt;width:536.4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23JgIAAEw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">
                <v:textbox>
                  <w:txbxContent>
                    <w:p w:rsidR="002D286B" w:rsidRPr="000C5BF2" w:rsidRDefault="002D286B" w:rsidP="0075680E">
                      <w:pPr>
                        <w:jc w:val="center"/>
                        <w:rPr>
                          <w:b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C5BF2">
                        <w:rPr>
                          <w:b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  <w:r>
                        <w:rPr>
                          <w:b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iagnosing Diabetes in adults over 18 years old</w:t>
                      </w:r>
                    </w:p>
                  </w:txbxContent>
                </v:textbox>
              </v:shape>
            </w:pict>
          </mc:Fallback>
        </mc:AlternateContent>
      </w:r>
    </w:p>
    <w:p w:rsidR="0075680E" w:rsidRDefault="0075680E" w:rsidP="003A0B5D">
      <w:pPr>
        <w:tabs>
          <w:tab w:val="left" w:pos="2880"/>
        </w:tabs>
      </w:pPr>
    </w:p>
    <w:p w:rsidR="0075680E" w:rsidRDefault="0075680E" w:rsidP="003A0B5D">
      <w:pPr>
        <w:tabs>
          <w:tab w:val="left" w:pos="2880"/>
        </w:tabs>
      </w:pPr>
    </w:p>
    <w:p w:rsidR="0075680E" w:rsidRDefault="0075680E" w:rsidP="003A0B5D">
      <w:pPr>
        <w:tabs>
          <w:tab w:val="left" w:pos="2880"/>
        </w:tabs>
      </w:pPr>
    </w:p>
    <w:p w:rsidR="0028109A" w:rsidRDefault="00304F0F" w:rsidP="003A0B5D">
      <w:pPr>
        <w:tabs>
          <w:tab w:val="left" w:pos="28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651538" wp14:editId="48EBD13F">
                <wp:simplePos x="0" y="0"/>
                <wp:positionH relativeFrom="column">
                  <wp:posOffset>-632460</wp:posOffset>
                </wp:positionH>
                <wp:positionV relativeFrom="paragraph">
                  <wp:posOffset>0</wp:posOffset>
                </wp:positionV>
                <wp:extent cx="3429000" cy="16916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F0F" w:rsidRDefault="00304F0F">
                            <w:pPr>
                              <w:rPr>
                                <w:rFonts w:cs="Arial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F497D" w:themeColor="text2"/>
                              </w:rPr>
                              <w:t xml:space="preserve">Suspect </w:t>
                            </w:r>
                            <w:r w:rsidRPr="006621A8">
                              <w:rPr>
                                <w:rFonts w:cs="Arial"/>
                                <w:b/>
                                <w:color w:val="1F497D" w:themeColor="text2"/>
                              </w:rPr>
                              <w:t>Type 1 Diabetes if:</w:t>
                            </w:r>
                          </w:p>
                          <w:p w:rsidR="00304F0F" w:rsidRDefault="00304F0F" w:rsidP="006621A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</w:rPr>
                              <w:t>Short duration of hyperglycaemic symptoms</w:t>
                            </w:r>
                          </w:p>
                          <w:p w:rsidR="00304F0F" w:rsidRPr="006621A8" w:rsidRDefault="00304F0F" w:rsidP="006621A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621A8"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Acutely unwell </w:t>
                            </w:r>
                          </w:p>
                          <w:p w:rsidR="00304F0F" w:rsidRPr="006621A8" w:rsidRDefault="00304F0F" w:rsidP="006621A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</w:rPr>
                              <w:t>Ketones present (Urine or blood)</w:t>
                            </w:r>
                            <w:r w:rsidRPr="006621A8"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04F0F" w:rsidRPr="006621A8" w:rsidRDefault="00304F0F" w:rsidP="006621A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</w:rPr>
                              <w:t>R</w:t>
                            </w:r>
                            <w:r w:rsidRPr="006621A8"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</w:rPr>
                              <w:t>apid weight loss</w:t>
                            </w:r>
                          </w:p>
                          <w:p w:rsidR="00304F0F" w:rsidRPr="006621A8" w:rsidRDefault="00304F0F" w:rsidP="006621A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</w:rPr>
                              <w:t>A</w:t>
                            </w:r>
                            <w:r w:rsidRPr="006621A8"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</w:rPr>
                              <w:t>ge of onset below 50 years</w:t>
                            </w:r>
                          </w:p>
                          <w:p w:rsidR="00304F0F" w:rsidRPr="006621A8" w:rsidRDefault="00304F0F" w:rsidP="006621A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621A8"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</w:rPr>
                              <w:t>BMI below 25 kg/m</w:t>
                            </w:r>
                            <w:r w:rsidRPr="006621A8"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:rsidR="00304F0F" w:rsidRDefault="00304F0F" w:rsidP="006621A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</w:rPr>
                              <w:t>P</w:t>
                            </w:r>
                            <w:r w:rsidRPr="006621A8">
                              <w:rPr>
                                <w:rFonts w:cs="Arial"/>
                                <w:color w:val="1F497D" w:themeColor="text2"/>
                                <w:sz w:val="20"/>
                                <w:szCs w:val="20"/>
                              </w:rPr>
                              <w:t>ersonal and/or family history of autoimmune disease</w:t>
                            </w:r>
                          </w:p>
                          <w:p w:rsidR="00304F0F" w:rsidRPr="00304F0F" w:rsidRDefault="00304F0F" w:rsidP="00304F0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Don’t rely on HbA1c value to diagnose – refer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9.8pt;margin-top:0;width:270pt;height:13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">
                <v:textbox>
                  <w:txbxContent>
                    <w:p w:rsidR="00304F0F" w:rsidRDefault="00304F0F">
                      <w:pPr>
                        <w:rPr>
                          <w:rFonts w:cs="Arial"/>
                          <w:b/>
                          <w:color w:val="1F497D" w:themeColor="text2"/>
                        </w:rPr>
                      </w:pPr>
                      <w:r>
                        <w:rPr>
                          <w:rFonts w:cs="Arial"/>
                          <w:b/>
                          <w:color w:val="1F497D" w:themeColor="text2"/>
                        </w:rPr>
                        <w:t xml:space="preserve">Suspect </w:t>
                      </w:r>
                      <w:r w:rsidRPr="006621A8">
                        <w:rPr>
                          <w:rFonts w:cs="Arial"/>
                          <w:b/>
                          <w:color w:val="1F497D" w:themeColor="text2"/>
                        </w:rPr>
                        <w:t>Type 1 Diabetes if:</w:t>
                      </w:r>
                    </w:p>
                    <w:p w:rsidR="00304F0F" w:rsidRDefault="00304F0F" w:rsidP="006621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="Arial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1F497D" w:themeColor="text2"/>
                          <w:sz w:val="20"/>
                          <w:szCs w:val="20"/>
                        </w:rPr>
                        <w:t>Short duration of hyperglycaemic symptoms</w:t>
                      </w:r>
                    </w:p>
                    <w:p w:rsidR="00304F0F" w:rsidRPr="006621A8" w:rsidRDefault="00304F0F" w:rsidP="006621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6621A8">
                        <w:rPr>
                          <w:rFonts w:cs="Arial"/>
                          <w:color w:val="1F497D" w:themeColor="text2"/>
                          <w:sz w:val="20"/>
                          <w:szCs w:val="20"/>
                        </w:rPr>
                        <w:t xml:space="preserve">Acutely unwell </w:t>
                      </w:r>
                    </w:p>
                    <w:p w:rsidR="00304F0F" w:rsidRPr="006621A8" w:rsidRDefault="00304F0F" w:rsidP="006621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="Arial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1F497D" w:themeColor="text2"/>
                          <w:sz w:val="20"/>
                          <w:szCs w:val="20"/>
                        </w:rPr>
                        <w:t>Ketones present (Urine or blood)</w:t>
                      </w:r>
                      <w:r w:rsidRPr="006621A8">
                        <w:rPr>
                          <w:rFonts w:cs="Arial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04F0F" w:rsidRPr="006621A8" w:rsidRDefault="00304F0F" w:rsidP="006621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="Arial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1F497D" w:themeColor="text2"/>
                          <w:sz w:val="20"/>
                          <w:szCs w:val="20"/>
                        </w:rPr>
                        <w:t>R</w:t>
                      </w:r>
                      <w:r w:rsidRPr="006621A8">
                        <w:rPr>
                          <w:rFonts w:cs="Arial"/>
                          <w:color w:val="1F497D" w:themeColor="text2"/>
                          <w:sz w:val="20"/>
                          <w:szCs w:val="20"/>
                        </w:rPr>
                        <w:t>apid weight loss</w:t>
                      </w:r>
                    </w:p>
                    <w:p w:rsidR="00304F0F" w:rsidRPr="006621A8" w:rsidRDefault="00304F0F" w:rsidP="006621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="Arial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1F497D" w:themeColor="text2"/>
                          <w:sz w:val="20"/>
                          <w:szCs w:val="20"/>
                        </w:rPr>
                        <w:t>A</w:t>
                      </w:r>
                      <w:r w:rsidRPr="006621A8">
                        <w:rPr>
                          <w:rFonts w:cs="Arial"/>
                          <w:color w:val="1F497D" w:themeColor="text2"/>
                          <w:sz w:val="20"/>
                          <w:szCs w:val="20"/>
                        </w:rPr>
                        <w:t>ge of onset below 50 years</w:t>
                      </w:r>
                    </w:p>
                    <w:p w:rsidR="00304F0F" w:rsidRPr="006621A8" w:rsidRDefault="00304F0F" w:rsidP="006621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6621A8">
                        <w:rPr>
                          <w:rFonts w:cs="Arial"/>
                          <w:color w:val="1F497D" w:themeColor="text2"/>
                          <w:sz w:val="20"/>
                          <w:szCs w:val="20"/>
                        </w:rPr>
                        <w:t>BMI below 25 kg/m</w:t>
                      </w:r>
                      <w:r w:rsidRPr="006621A8">
                        <w:rPr>
                          <w:rFonts w:cs="Arial"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:rsidR="00304F0F" w:rsidRDefault="00304F0F" w:rsidP="006621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="Arial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1F497D" w:themeColor="text2"/>
                          <w:sz w:val="20"/>
                          <w:szCs w:val="20"/>
                        </w:rPr>
                        <w:t>P</w:t>
                      </w:r>
                      <w:r w:rsidRPr="006621A8">
                        <w:rPr>
                          <w:rFonts w:cs="Arial"/>
                          <w:color w:val="1F497D" w:themeColor="text2"/>
                          <w:sz w:val="20"/>
                          <w:szCs w:val="20"/>
                        </w:rPr>
                        <w:t>ersonal and/or family history of autoimmune disease</w:t>
                      </w:r>
                    </w:p>
                    <w:p w:rsidR="00304F0F" w:rsidRPr="00304F0F" w:rsidRDefault="00304F0F" w:rsidP="00304F0F">
                      <w:pPr>
                        <w:pStyle w:val="ListParagraph"/>
                        <w:ind w:left="0"/>
                        <w:jc w:val="center"/>
                        <w:rPr>
                          <w:rFonts w:cs="Arial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color w:val="1F497D" w:themeColor="text2"/>
                          <w:sz w:val="20"/>
                          <w:szCs w:val="20"/>
                        </w:rPr>
                        <w:t>Don’t rely on HbA1c value to diagnose – refer in</w:t>
                      </w:r>
                    </w:p>
                  </w:txbxContent>
                </v:textbox>
              </v:shape>
            </w:pict>
          </mc:Fallback>
        </mc:AlternateContent>
      </w:r>
      <w:r w:rsidR="00D43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E37047" wp14:editId="005718F5">
                <wp:simplePos x="0" y="0"/>
                <wp:positionH relativeFrom="column">
                  <wp:posOffset>2964180</wp:posOffset>
                </wp:positionH>
                <wp:positionV relativeFrom="paragraph">
                  <wp:posOffset>0</wp:posOffset>
                </wp:positionV>
                <wp:extent cx="3360420" cy="2750820"/>
                <wp:effectExtent l="0" t="0" r="1143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F0F" w:rsidRDefault="00304F0F" w:rsidP="00D70D07">
                            <w:pPr>
                              <w:rPr>
                                <w:rFonts w:cs="Arial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F497D" w:themeColor="text2"/>
                              </w:rPr>
                              <w:t>Suspect Type 2 Diabetes if:</w:t>
                            </w:r>
                          </w:p>
                          <w:p w:rsidR="00304F0F" w:rsidRPr="002D286B" w:rsidRDefault="00304F0F" w:rsidP="002D286B">
                            <w:p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2D286B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Slow onset of hyperglycaemia of longer than 2 months duration in</w:t>
                            </w: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04F0F" w:rsidRDefault="00304F0F" w:rsidP="00D70D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White European people over 40 years old, and people from black, Asian and minority groups aged over 25 years with:</w:t>
                            </w:r>
                          </w:p>
                          <w:p w:rsidR="00304F0F" w:rsidRDefault="00304F0F" w:rsidP="00D70D0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First degree relative with diabetes</w:t>
                            </w:r>
                          </w:p>
                          <w:p w:rsidR="00304F0F" w:rsidRDefault="00304F0F" w:rsidP="00D70D0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BMI &gt;30</w:t>
                            </w:r>
                          </w:p>
                          <w:p w:rsidR="00304F0F" w:rsidRDefault="00304F0F" w:rsidP="00D70D0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Or BMI 25-30 who have sedentary lifestyle</w:t>
                            </w:r>
                          </w:p>
                          <w:p w:rsidR="00304F0F" w:rsidRDefault="00304F0F" w:rsidP="00D70D0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BMI&gt;23 in South Asian people </w:t>
                            </w:r>
                          </w:p>
                          <w:p w:rsidR="00304F0F" w:rsidRDefault="00304F0F" w:rsidP="00D70D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Women with Polycystic Ovary Syndrome / previous gestational diabetes</w:t>
                            </w:r>
                          </w:p>
                          <w:p w:rsidR="00304F0F" w:rsidRDefault="00304F0F" w:rsidP="00D70D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Patients on prolonged steroid therapy</w:t>
                            </w:r>
                          </w:p>
                          <w:p w:rsidR="00304F0F" w:rsidRDefault="00304F0F" w:rsidP="00D70D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Patients on anti-psychotic drugs.</w:t>
                            </w:r>
                          </w:p>
                          <w:p w:rsidR="00304F0F" w:rsidRDefault="00304F0F" w:rsidP="007E2F0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04F0F" w:rsidRPr="007C0484" w:rsidRDefault="00304F0F" w:rsidP="007E2F0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Always consider type 1 diabetes until proven otherwise</w:t>
                            </w:r>
                          </w:p>
                          <w:p w:rsidR="00304F0F" w:rsidRPr="00D70D07" w:rsidRDefault="00304F0F" w:rsidP="00D70D07">
                            <w:p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3.4pt;margin-top:0;width:264.6pt;height:21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">
                <v:textbox>
                  <w:txbxContent>
                    <w:p w:rsidR="00304F0F" w:rsidRDefault="00304F0F" w:rsidP="00D70D07">
                      <w:pPr>
                        <w:rPr>
                          <w:rFonts w:cs="Arial"/>
                          <w:b/>
                          <w:color w:val="1F497D" w:themeColor="text2"/>
                        </w:rPr>
                      </w:pPr>
                      <w:r>
                        <w:rPr>
                          <w:rFonts w:cs="Arial"/>
                          <w:b/>
                          <w:color w:val="1F497D" w:themeColor="text2"/>
                        </w:rPr>
                        <w:t>Suspect Type 2 Diabetes if:</w:t>
                      </w:r>
                    </w:p>
                    <w:p w:rsidR="00304F0F" w:rsidRPr="002D286B" w:rsidRDefault="00304F0F" w:rsidP="002D286B">
                      <w:p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2D286B">
                        <w:rPr>
                          <w:color w:val="1F497D" w:themeColor="text2"/>
                          <w:sz w:val="20"/>
                          <w:szCs w:val="20"/>
                        </w:rPr>
                        <w:t>Slow onset of hyperglycaemia of longer than 2 months duration in</w:t>
                      </w: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</w:p>
                    <w:p w:rsidR="00304F0F" w:rsidRDefault="00304F0F" w:rsidP="00D70D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White European people over 40 years old, and people from black, Asian and minority groups aged over 25 years with:</w:t>
                      </w:r>
                    </w:p>
                    <w:p w:rsidR="00304F0F" w:rsidRDefault="00304F0F" w:rsidP="00D70D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First degree relative with diabetes</w:t>
                      </w:r>
                    </w:p>
                    <w:p w:rsidR="00304F0F" w:rsidRDefault="00304F0F" w:rsidP="00D70D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BMI &gt;30</w:t>
                      </w:r>
                    </w:p>
                    <w:p w:rsidR="00304F0F" w:rsidRDefault="00304F0F" w:rsidP="00D70D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Or BMI 25-30 who have sedentary lifestyle</w:t>
                      </w:r>
                    </w:p>
                    <w:p w:rsidR="00304F0F" w:rsidRDefault="00304F0F" w:rsidP="00D70D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BMI&gt;23 in South Asian people </w:t>
                      </w:r>
                    </w:p>
                    <w:p w:rsidR="00304F0F" w:rsidRDefault="00304F0F" w:rsidP="00D70D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Women with Polycystic Ovary Syndrome / previous gestational diabetes</w:t>
                      </w:r>
                    </w:p>
                    <w:p w:rsidR="00304F0F" w:rsidRDefault="00304F0F" w:rsidP="00D70D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Patients on prolonged steroid therapy</w:t>
                      </w:r>
                    </w:p>
                    <w:p w:rsidR="00304F0F" w:rsidRDefault="00304F0F" w:rsidP="00D70D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Patients on anti-psychotic drugs.</w:t>
                      </w:r>
                    </w:p>
                    <w:p w:rsidR="00304F0F" w:rsidRDefault="00304F0F" w:rsidP="007E2F09">
                      <w:pPr>
                        <w:pStyle w:val="ListParagraph"/>
                        <w:ind w:left="0"/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04F0F" w:rsidRPr="007C0484" w:rsidRDefault="00304F0F" w:rsidP="007E2F09">
                      <w:pPr>
                        <w:pStyle w:val="ListParagraph"/>
                        <w:ind w:left="0"/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Always consider type 1 diabetes until proven otherwise</w:t>
                      </w:r>
                    </w:p>
                    <w:p w:rsidR="00304F0F" w:rsidRPr="00D70D07" w:rsidRDefault="00304F0F" w:rsidP="00D70D07">
                      <w:p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109A" w:rsidRDefault="0028109A" w:rsidP="003A0B5D">
      <w:pPr>
        <w:tabs>
          <w:tab w:val="left" w:pos="2880"/>
        </w:tabs>
      </w:pPr>
    </w:p>
    <w:p w:rsidR="0028109A" w:rsidRDefault="0028109A" w:rsidP="003A0B5D">
      <w:pPr>
        <w:tabs>
          <w:tab w:val="left" w:pos="2880"/>
        </w:tabs>
      </w:pPr>
    </w:p>
    <w:p w:rsidR="0028109A" w:rsidRDefault="0028109A" w:rsidP="003A0B5D">
      <w:pPr>
        <w:tabs>
          <w:tab w:val="left" w:pos="2880"/>
        </w:tabs>
      </w:pPr>
    </w:p>
    <w:p w:rsidR="0028109A" w:rsidRDefault="0028109A" w:rsidP="003A0B5D">
      <w:pPr>
        <w:tabs>
          <w:tab w:val="left" w:pos="2880"/>
        </w:tabs>
      </w:pPr>
    </w:p>
    <w:p w:rsidR="0028109A" w:rsidRDefault="0028109A" w:rsidP="003A0B5D">
      <w:pPr>
        <w:tabs>
          <w:tab w:val="left" w:pos="2880"/>
        </w:tabs>
      </w:pPr>
    </w:p>
    <w:p w:rsidR="0028109A" w:rsidRDefault="0028109A" w:rsidP="003A0B5D">
      <w:pPr>
        <w:tabs>
          <w:tab w:val="left" w:pos="2880"/>
        </w:tabs>
      </w:pPr>
    </w:p>
    <w:p w:rsidR="0028109A" w:rsidRDefault="0028109A" w:rsidP="003A0B5D">
      <w:pPr>
        <w:tabs>
          <w:tab w:val="left" w:pos="2880"/>
        </w:tabs>
      </w:pPr>
    </w:p>
    <w:p w:rsidR="0028109A" w:rsidRDefault="0028109A" w:rsidP="003A0B5D">
      <w:pPr>
        <w:tabs>
          <w:tab w:val="left" w:pos="2880"/>
        </w:tabs>
      </w:pPr>
    </w:p>
    <w:p w:rsidR="0028109A" w:rsidRDefault="00304F0F" w:rsidP="003A0B5D">
      <w:pPr>
        <w:tabs>
          <w:tab w:val="left" w:pos="28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DE9AFE" wp14:editId="42ECE182">
                <wp:simplePos x="0" y="0"/>
                <wp:positionH relativeFrom="column">
                  <wp:posOffset>792480</wp:posOffset>
                </wp:positionH>
                <wp:positionV relativeFrom="paragraph">
                  <wp:posOffset>114300</wp:posOffset>
                </wp:positionV>
                <wp:extent cx="484505" cy="373380"/>
                <wp:effectExtent l="19050" t="0" r="10795" b="4572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73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62.4pt;margin-top:9pt;width:38.15pt;height:29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" adj="10800" fillcolor="#4f81bd [3204]" strokecolor="#243f60 [1604]" strokeweight="2pt"/>
            </w:pict>
          </mc:Fallback>
        </mc:AlternateContent>
      </w:r>
    </w:p>
    <w:p w:rsidR="0028109A" w:rsidRDefault="0028109A" w:rsidP="003A0B5D">
      <w:pPr>
        <w:tabs>
          <w:tab w:val="left" w:pos="2880"/>
        </w:tabs>
      </w:pPr>
    </w:p>
    <w:p w:rsidR="0028109A" w:rsidRDefault="00304F0F" w:rsidP="003A0B5D">
      <w:pPr>
        <w:tabs>
          <w:tab w:val="left" w:pos="2880"/>
        </w:tabs>
      </w:pPr>
      <w:r>
        <w:rPr>
          <w:rFonts w:ascii="Times New Roman" w:hAnsi="Times New Roman"/>
          <w:b/>
          <w:bCs/>
          <w:noProof/>
          <w:kern w:val="3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A4CBD8" wp14:editId="042CF4D7">
                <wp:simplePos x="0" y="0"/>
                <wp:positionH relativeFrom="column">
                  <wp:posOffset>-739140</wp:posOffset>
                </wp:positionH>
                <wp:positionV relativeFrom="paragraph">
                  <wp:posOffset>137160</wp:posOffset>
                </wp:positionV>
                <wp:extent cx="3604260" cy="1165860"/>
                <wp:effectExtent l="0" t="0" r="15240" b="1524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11658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F0F" w:rsidRDefault="00304F0F" w:rsidP="00D70D0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‘Urgent Same D</w:t>
                            </w:r>
                            <w:r w:rsidRPr="0028608F">
                              <w:rPr>
                                <w:b/>
                              </w:rPr>
                              <w:t>ay</w:t>
                            </w:r>
                            <w:r>
                              <w:rPr>
                                <w:b/>
                              </w:rPr>
                              <w:t>’</w:t>
                            </w:r>
                            <w:r>
                              <w:t xml:space="preserve"> </w:t>
                            </w:r>
                          </w:p>
                          <w:p w:rsidR="00304F0F" w:rsidRDefault="00304F0F" w:rsidP="00D70D07">
                            <w:pPr>
                              <w:jc w:val="center"/>
                            </w:pPr>
                            <w:proofErr w:type="gramStart"/>
                            <w:r>
                              <w:t>referral</w:t>
                            </w:r>
                            <w:proofErr w:type="gramEnd"/>
                            <w:r>
                              <w:t xml:space="preserve"> to Diabetes Team for urgent assessment and management.</w:t>
                            </w:r>
                          </w:p>
                          <w:p w:rsidR="00304F0F" w:rsidRDefault="00304F0F" w:rsidP="00F04AA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608F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Tel: (01904) 72 4938 or 72 4942</w:t>
                            </w:r>
                          </w:p>
                          <w:p w:rsidR="00304F0F" w:rsidRPr="00F04AAB" w:rsidRDefault="00304F0F" w:rsidP="00F04AA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(Monday – Friday 8.30-17.00 – Out of hour’s Emergency Department or on call medical team at York hospital)</w:t>
                            </w:r>
                          </w:p>
                          <w:p w:rsidR="00304F0F" w:rsidRDefault="00304F0F" w:rsidP="00D70D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" o:spid="_x0000_s1031" type="#_x0000_t176" style="position:absolute;margin-left:-58.2pt;margin-top:10.8pt;width:283.8pt;height:9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" fillcolor="#4f81bd [3204]" strokecolor="#243f60 [1604]" strokeweight="2pt">
                <v:textbox>
                  <w:txbxContent>
                    <w:p w:rsidR="00304F0F" w:rsidRDefault="00304F0F" w:rsidP="00D70D07">
                      <w:pPr>
                        <w:jc w:val="center"/>
                      </w:pPr>
                      <w:r>
                        <w:rPr>
                          <w:b/>
                        </w:rPr>
                        <w:t>‘Urgent Same D</w:t>
                      </w:r>
                      <w:r w:rsidRPr="0028608F">
                        <w:rPr>
                          <w:b/>
                        </w:rPr>
                        <w:t>ay</w:t>
                      </w:r>
                      <w:r>
                        <w:rPr>
                          <w:b/>
                        </w:rPr>
                        <w:t>’</w:t>
                      </w:r>
                      <w:r>
                        <w:t xml:space="preserve"> </w:t>
                      </w:r>
                    </w:p>
                    <w:p w:rsidR="00304F0F" w:rsidRDefault="00304F0F" w:rsidP="00D70D07">
                      <w:pPr>
                        <w:jc w:val="center"/>
                      </w:pPr>
                      <w:proofErr w:type="gramStart"/>
                      <w:r>
                        <w:t>referral</w:t>
                      </w:r>
                      <w:proofErr w:type="gramEnd"/>
                      <w:r>
                        <w:t xml:space="preserve"> to Diabetes Team for urgent assessment and management.</w:t>
                      </w:r>
                    </w:p>
                    <w:p w:rsidR="00304F0F" w:rsidRDefault="00304F0F" w:rsidP="00F04AA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608F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Tel: (01904) 72 4938 or 72 4942</w:t>
                      </w:r>
                    </w:p>
                    <w:p w:rsidR="00304F0F" w:rsidRPr="00F04AAB" w:rsidRDefault="00304F0F" w:rsidP="00F04AA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(Monday – Friday 8.30-17.00 – Out of hour’s Emergency Department or on call medical team at York hospital)</w:t>
                      </w:r>
                    </w:p>
                    <w:p w:rsidR="00304F0F" w:rsidRDefault="00304F0F" w:rsidP="00D70D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109A" w:rsidRDefault="0028109A" w:rsidP="003A0B5D">
      <w:pPr>
        <w:tabs>
          <w:tab w:val="left" w:pos="2880"/>
        </w:tabs>
      </w:pPr>
    </w:p>
    <w:p w:rsidR="006621A8" w:rsidRDefault="002D286B" w:rsidP="00C30892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en" w:eastAsia="en-GB"/>
        </w:rPr>
      </w:pPr>
      <w:r>
        <w:rPr>
          <w:rFonts w:ascii="Times New Roman" w:hAnsi="Times New Roman"/>
          <w:b/>
          <w:bCs/>
          <w:noProof/>
          <w:kern w:val="3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2B5422" wp14:editId="114776B8">
                <wp:simplePos x="0" y="0"/>
                <wp:positionH relativeFrom="column">
                  <wp:posOffset>4450080</wp:posOffset>
                </wp:positionH>
                <wp:positionV relativeFrom="paragraph">
                  <wp:posOffset>518160</wp:posOffset>
                </wp:positionV>
                <wp:extent cx="484505" cy="396240"/>
                <wp:effectExtent l="19050" t="0" r="10795" b="4191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96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350.4pt;margin-top:40.8pt;width:38.15pt;height:31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" adj="10800" fillcolor="#4f81bd [3204]" strokecolor="#243f60 [1604]" strokeweight="2pt"/>
            </w:pict>
          </mc:Fallback>
        </mc:AlternateContent>
      </w:r>
    </w:p>
    <w:p w:rsidR="006621A8" w:rsidRDefault="00304F0F" w:rsidP="00C30892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en" w:eastAsia="en-GB"/>
        </w:rPr>
      </w:pPr>
      <w:r w:rsidRPr="00873B61">
        <w:rPr>
          <w:rFonts w:ascii="Times New Roman" w:hAnsi="Times New Roman"/>
          <w:b/>
          <w:bCs/>
          <w:noProof/>
          <w:kern w:val="3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2C3441" wp14:editId="66DD5024">
                <wp:simplePos x="0" y="0"/>
                <wp:positionH relativeFrom="column">
                  <wp:posOffset>-624840</wp:posOffset>
                </wp:positionH>
                <wp:positionV relativeFrom="paragraph">
                  <wp:posOffset>300355</wp:posOffset>
                </wp:positionV>
                <wp:extent cx="3276600" cy="1706880"/>
                <wp:effectExtent l="0" t="0" r="1905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F0F" w:rsidRPr="00CF170E" w:rsidRDefault="00304F0F" w:rsidP="00FA3DA1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170E">
                              <w:rPr>
                                <w:b/>
                                <w:color w:val="1F497D" w:themeColor="text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Symptoms of hyperglycaemia include:</w:t>
                            </w:r>
                          </w:p>
                          <w:p w:rsidR="00304F0F" w:rsidRPr="00CF170E" w:rsidRDefault="00304F0F" w:rsidP="00873B6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1F497D" w:themeColor="text2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70E">
                              <w:rPr>
                                <w:color w:val="1F497D" w:themeColor="text2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Excess thirst</w:t>
                            </w:r>
                          </w:p>
                          <w:p w:rsidR="00304F0F" w:rsidRPr="00CF170E" w:rsidRDefault="00304F0F" w:rsidP="00873B6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1F497D" w:themeColor="text2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70E">
                              <w:rPr>
                                <w:color w:val="1F497D" w:themeColor="text2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Polyuria / urinary incontinence</w:t>
                            </w:r>
                          </w:p>
                          <w:p w:rsidR="00304F0F" w:rsidRPr="00CF170E" w:rsidRDefault="00304F0F" w:rsidP="00873B6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1F497D" w:themeColor="text2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70E">
                              <w:rPr>
                                <w:color w:val="1F497D" w:themeColor="text2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Weight loss</w:t>
                            </w:r>
                          </w:p>
                          <w:p w:rsidR="00304F0F" w:rsidRPr="00CF170E" w:rsidRDefault="00304F0F" w:rsidP="00873B6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1F497D" w:themeColor="text2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70E">
                              <w:rPr>
                                <w:color w:val="1F497D" w:themeColor="text2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Tiredness</w:t>
                            </w:r>
                          </w:p>
                          <w:p w:rsidR="00304F0F" w:rsidRPr="00CF170E" w:rsidRDefault="00304F0F" w:rsidP="00873B6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1F497D" w:themeColor="text2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70E">
                              <w:rPr>
                                <w:color w:val="1F497D" w:themeColor="text2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Pruritus vulvae / recurrent candidiasis</w:t>
                            </w:r>
                          </w:p>
                          <w:p w:rsidR="00304F0F" w:rsidRPr="00852B13" w:rsidRDefault="00304F0F" w:rsidP="00852B1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1F497D" w:themeColor="text2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70E">
                              <w:rPr>
                                <w:color w:val="1F497D" w:themeColor="text2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Recurrent infections</w:t>
                            </w:r>
                          </w:p>
                          <w:p w:rsidR="00304F0F" w:rsidRPr="00CF170E" w:rsidRDefault="00304F0F" w:rsidP="00873B6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1F497D" w:themeColor="text2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70E">
                              <w:rPr>
                                <w:color w:val="1F497D" w:themeColor="text2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Blurred vision </w:t>
                            </w:r>
                          </w:p>
                          <w:p w:rsidR="00304F0F" w:rsidRPr="00CF170E" w:rsidRDefault="00304F0F" w:rsidP="00873B6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1F497D" w:themeColor="text2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70E">
                              <w:rPr>
                                <w:color w:val="1F497D" w:themeColor="text2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Pain / numbness / foot ulcers</w:t>
                            </w:r>
                          </w:p>
                          <w:p w:rsidR="00304F0F" w:rsidRPr="00CF170E" w:rsidRDefault="00304F0F" w:rsidP="00873B6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1F497D" w:themeColor="text2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70E">
                              <w:rPr>
                                <w:color w:val="1F497D" w:themeColor="text2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Any non-specific or unexplained symptoms</w:t>
                            </w:r>
                          </w:p>
                          <w:p w:rsidR="00304F0F" w:rsidRDefault="00304F0F" w:rsidP="00873B61">
                            <w:pPr>
                              <w:rPr>
                                <w:color w:val="1F497D" w:themeColor="text2"/>
                                <w:sz w:val="20"/>
                                <w:szCs w:val="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04F0F" w:rsidRPr="00873B61" w:rsidRDefault="00304F0F" w:rsidP="00873B61">
                            <w:pPr>
                              <w:pStyle w:val="ListParagraph"/>
                              <w:rPr>
                                <w:color w:val="1F497D" w:themeColor="text2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04F0F" w:rsidRPr="00873B61" w:rsidRDefault="00304F0F" w:rsidP="00873B61">
                            <w:pPr>
                              <w:rPr>
                                <w:color w:val="1F497D" w:themeColor="text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04F0F" w:rsidRDefault="00304F0F" w:rsidP="00873B61">
                            <w:pPr>
                              <w:rPr>
                                <w:color w:val="1F497D" w:themeColor="text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04F0F" w:rsidRDefault="00304F0F" w:rsidP="00873B61">
                            <w:pPr>
                              <w:pStyle w:val="ListParagraph"/>
                            </w:pPr>
                          </w:p>
                          <w:p w:rsidR="00304F0F" w:rsidRDefault="00304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9.2pt;margin-top:23.65pt;width:258pt;height:13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lbJwIAAEw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">
                <v:textbox>
                  <w:txbxContent>
                    <w:p w:rsidR="00304F0F" w:rsidRPr="00CF170E" w:rsidRDefault="00304F0F" w:rsidP="00FA3DA1">
                      <w:pPr>
                        <w:jc w:val="center"/>
                        <w:rPr>
                          <w:b/>
                          <w:color w:val="1F497D" w:themeColor="text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170E">
                        <w:rPr>
                          <w:b/>
                          <w:color w:val="1F497D" w:themeColor="text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Symptoms of hyperglycaemia include:</w:t>
                      </w:r>
                    </w:p>
                    <w:p w:rsidR="00304F0F" w:rsidRPr="00CF170E" w:rsidRDefault="00304F0F" w:rsidP="00873B6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1F497D" w:themeColor="text2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170E">
                        <w:rPr>
                          <w:color w:val="1F497D" w:themeColor="text2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Excess thirst</w:t>
                      </w:r>
                    </w:p>
                    <w:p w:rsidR="00304F0F" w:rsidRPr="00CF170E" w:rsidRDefault="00304F0F" w:rsidP="00873B6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1F497D" w:themeColor="text2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170E">
                        <w:rPr>
                          <w:color w:val="1F497D" w:themeColor="text2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Polyuria / urinary incontinence</w:t>
                      </w:r>
                    </w:p>
                    <w:p w:rsidR="00304F0F" w:rsidRPr="00CF170E" w:rsidRDefault="00304F0F" w:rsidP="00873B6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1F497D" w:themeColor="text2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170E">
                        <w:rPr>
                          <w:color w:val="1F497D" w:themeColor="text2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Weight loss</w:t>
                      </w:r>
                    </w:p>
                    <w:p w:rsidR="00304F0F" w:rsidRPr="00CF170E" w:rsidRDefault="00304F0F" w:rsidP="00873B6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1F497D" w:themeColor="text2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170E">
                        <w:rPr>
                          <w:color w:val="1F497D" w:themeColor="text2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Tiredness</w:t>
                      </w:r>
                    </w:p>
                    <w:p w:rsidR="00304F0F" w:rsidRPr="00CF170E" w:rsidRDefault="00304F0F" w:rsidP="00873B6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1F497D" w:themeColor="text2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170E">
                        <w:rPr>
                          <w:color w:val="1F497D" w:themeColor="text2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Pruritus vulvae / recurrent candidiasis</w:t>
                      </w:r>
                    </w:p>
                    <w:p w:rsidR="00304F0F" w:rsidRPr="00852B13" w:rsidRDefault="00304F0F" w:rsidP="00852B1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1F497D" w:themeColor="text2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170E">
                        <w:rPr>
                          <w:color w:val="1F497D" w:themeColor="text2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Recurrent infections</w:t>
                      </w:r>
                    </w:p>
                    <w:p w:rsidR="00304F0F" w:rsidRPr="00CF170E" w:rsidRDefault="00304F0F" w:rsidP="00873B6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1F497D" w:themeColor="text2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170E">
                        <w:rPr>
                          <w:color w:val="1F497D" w:themeColor="text2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Blurred vision </w:t>
                      </w:r>
                    </w:p>
                    <w:p w:rsidR="00304F0F" w:rsidRPr="00CF170E" w:rsidRDefault="00304F0F" w:rsidP="00873B6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1F497D" w:themeColor="text2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170E">
                        <w:rPr>
                          <w:color w:val="1F497D" w:themeColor="text2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Pain / numbness / foot ulcers</w:t>
                      </w:r>
                    </w:p>
                    <w:p w:rsidR="00304F0F" w:rsidRPr="00CF170E" w:rsidRDefault="00304F0F" w:rsidP="00873B6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1F497D" w:themeColor="text2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170E">
                        <w:rPr>
                          <w:color w:val="1F497D" w:themeColor="text2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Any non-specific or unexplained symptoms</w:t>
                      </w:r>
                    </w:p>
                    <w:p w:rsidR="00304F0F" w:rsidRDefault="00304F0F" w:rsidP="00873B61">
                      <w:pPr>
                        <w:rPr>
                          <w:color w:val="1F497D" w:themeColor="text2"/>
                          <w:sz w:val="20"/>
                          <w:szCs w:val="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04F0F" w:rsidRPr="00873B61" w:rsidRDefault="00304F0F" w:rsidP="00873B61">
                      <w:pPr>
                        <w:pStyle w:val="ListParagraph"/>
                        <w:rPr>
                          <w:color w:val="1F497D" w:themeColor="text2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04F0F" w:rsidRPr="00873B61" w:rsidRDefault="00304F0F" w:rsidP="00873B61">
                      <w:pPr>
                        <w:rPr>
                          <w:color w:val="1F497D" w:themeColor="text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04F0F" w:rsidRDefault="00304F0F" w:rsidP="00873B61">
                      <w:pPr>
                        <w:rPr>
                          <w:color w:val="1F497D" w:themeColor="text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04F0F" w:rsidRDefault="00304F0F" w:rsidP="00873B61">
                      <w:pPr>
                        <w:pStyle w:val="ListParagraph"/>
                      </w:pPr>
                    </w:p>
                    <w:p w:rsidR="00304F0F" w:rsidRDefault="00304F0F"/>
                  </w:txbxContent>
                </v:textbox>
              </v:shape>
            </w:pict>
          </mc:Fallback>
        </mc:AlternateContent>
      </w:r>
      <w:r w:rsidR="002D286B">
        <w:rPr>
          <w:rFonts w:ascii="Times New Roman" w:hAnsi="Times New Roman"/>
          <w:b/>
          <w:bCs/>
          <w:noProof/>
          <w:kern w:val="3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6CA7B" wp14:editId="0D62A3A2">
                <wp:simplePos x="0" y="0"/>
                <wp:positionH relativeFrom="column">
                  <wp:posOffset>2796540</wp:posOffset>
                </wp:positionH>
                <wp:positionV relativeFrom="paragraph">
                  <wp:posOffset>287655</wp:posOffset>
                </wp:positionV>
                <wp:extent cx="3649980" cy="533400"/>
                <wp:effectExtent l="0" t="0" r="26670" b="1905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533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F0F" w:rsidRDefault="00304F0F" w:rsidP="00CF170E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t xml:space="preserve">Diagnosis of Type 2 diabetes can be made using HbA1c </w:t>
                            </w:r>
                            <w:r>
                              <w:rPr>
                                <w:rFonts w:cs="Arial"/>
                              </w:rPr>
                              <w:t>⃰</w:t>
                            </w:r>
                          </w:p>
                          <w:p w:rsidR="00304F0F" w:rsidRDefault="00304F0F" w:rsidP="00286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4" o:spid="_x0000_s1033" type="#_x0000_t176" style="position:absolute;margin-left:220.2pt;margin-top:22.65pt;width:287.4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" fillcolor="#4f81bd [3204]" strokecolor="#243f60 [1604]" strokeweight="2pt">
                <v:textbox>
                  <w:txbxContent>
                    <w:p w:rsidR="00304F0F" w:rsidRDefault="00304F0F" w:rsidP="00CF170E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t xml:space="preserve">Diagnosis of Type 2 diabetes can be made using HbA1c </w:t>
                      </w:r>
                      <w:r>
                        <w:rPr>
                          <w:rFonts w:cs="Arial"/>
                        </w:rPr>
                        <w:t>⃰</w:t>
                      </w:r>
                    </w:p>
                    <w:p w:rsidR="00304F0F" w:rsidRDefault="00304F0F" w:rsidP="0028608F"/>
                  </w:txbxContent>
                </v:textbox>
              </v:shape>
            </w:pict>
          </mc:Fallback>
        </mc:AlternateContent>
      </w:r>
    </w:p>
    <w:p w:rsidR="006621A8" w:rsidRDefault="002D286B" w:rsidP="00C30892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en" w:eastAsia="en-GB"/>
        </w:rPr>
      </w:pP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3F1E8A" wp14:editId="3A83740B">
                <wp:simplePos x="0" y="0"/>
                <wp:positionH relativeFrom="column">
                  <wp:posOffset>5448300</wp:posOffset>
                </wp:positionH>
                <wp:positionV relativeFrom="paragraph">
                  <wp:posOffset>495935</wp:posOffset>
                </wp:positionV>
                <wp:extent cx="998220" cy="685800"/>
                <wp:effectExtent l="0" t="0" r="11430" b="19050"/>
                <wp:wrapNone/>
                <wp:docPr id="25" name="Flowchart: 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F0F" w:rsidRDefault="00304F0F" w:rsidP="00E31E71">
                            <w:pPr>
                              <w:jc w:val="center"/>
                            </w:pPr>
                            <w:r>
                              <w:t>HbA1c &lt;42</w:t>
                            </w:r>
                          </w:p>
                          <w:p w:rsidR="00304F0F" w:rsidRDefault="00304F0F" w:rsidP="00E31E71">
                            <w:pPr>
                              <w:jc w:val="center"/>
                            </w:pPr>
                            <w:proofErr w:type="gramStart"/>
                            <w:r>
                              <w:t>mmol/mol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5" o:spid="_x0000_s1034" type="#_x0000_t176" style="position:absolute;margin-left:429pt;margin-top:39.05pt;width:78.6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" fillcolor="#4f81bd [3204]" strokecolor="#243f60 [1604]" strokeweight="2pt">
                <v:textbox>
                  <w:txbxContent>
                    <w:p w:rsidR="002D286B" w:rsidRDefault="002D286B" w:rsidP="00E31E71">
                      <w:pPr>
                        <w:jc w:val="center"/>
                      </w:pPr>
                      <w:r>
                        <w:t>HbA1c &lt;42</w:t>
                      </w:r>
                    </w:p>
                    <w:p w:rsidR="002D286B" w:rsidRDefault="002D286B" w:rsidP="00E31E71">
                      <w:pPr>
                        <w:jc w:val="center"/>
                      </w:pPr>
                      <w:proofErr w:type="gramStart"/>
                      <w:r>
                        <w:t>mmol/mol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C08855" wp14:editId="1E3B0816">
                <wp:simplePos x="0" y="0"/>
                <wp:positionH relativeFrom="column">
                  <wp:posOffset>4076700</wp:posOffset>
                </wp:positionH>
                <wp:positionV relativeFrom="paragraph">
                  <wp:posOffset>495935</wp:posOffset>
                </wp:positionV>
                <wp:extent cx="1074420" cy="678180"/>
                <wp:effectExtent l="0" t="0" r="11430" b="26670"/>
                <wp:wrapNone/>
                <wp:docPr id="26" name="Flowchart: Alternate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6781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F0F" w:rsidRDefault="00304F0F" w:rsidP="00E31E71">
                            <w:pPr>
                              <w:jc w:val="center"/>
                            </w:pPr>
                            <w:r>
                              <w:t>HbA1c 42-47</w:t>
                            </w:r>
                          </w:p>
                          <w:p w:rsidR="00304F0F" w:rsidRDefault="00304F0F" w:rsidP="00E31E71">
                            <w:pPr>
                              <w:jc w:val="center"/>
                            </w:pPr>
                            <w:proofErr w:type="gramStart"/>
                            <w:r>
                              <w:t>mmol/mol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6" o:spid="_x0000_s1035" type="#_x0000_t176" style="position:absolute;margin-left:321pt;margin-top:39.05pt;width:84.6pt;height:5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" fillcolor="#4f81bd [3204]" strokecolor="#243f60 [1604]" strokeweight="2pt">
                <v:textbox>
                  <w:txbxContent>
                    <w:p w:rsidR="002D286B" w:rsidRDefault="002D286B" w:rsidP="00E31E71">
                      <w:pPr>
                        <w:jc w:val="center"/>
                      </w:pPr>
                      <w:r>
                        <w:t>HbA1c 42-47</w:t>
                      </w:r>
                    </w:p>
                    <w:p w:rsidR="002D286B" w:rsidRDefault="002D286B" w:rsidP="00E31E71">
                      <w:pPr>
                        <w:jc w:val="center"/>
                      </w:pPr>
                      <w:proofErr w:type="gramStart"/>
                      <w:r>
                        <w:t>mmol/mol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kern w:val="3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B1FA59" wp14:editId="1BDE17AE">
                <wp:simplePos x="0" y="0"/>
                <wp:positionH relativeFrom="column">
                  <wp:posOffset>2712720</wp:posOffset>
                </wp:positionH>
                <wp:positionV relativeFrom="paragraph">
                  <wp:posOffset>457835</wp:posOffset>
                </wp:positionV>
                <wp:extent cx="1082040" cy="716280"/>
                <wp:effectExtent l="0" t="0" r="22860" b="26670"/>
                <wp:wrapNone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7162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F0F" w:rsidRDefault="00304F0F" w:rsidP="00E31E71">
                            <w:pPr>
                              <w:jc w:val="center"/>
                            </w:pPr>
                            <w:r>
                              <w:t xml:space="preserve">HbA1c </w:t>
                            </w:r>
                            <w:r>
                              <w:rPr>
                                <w:rFonts w:cs="Arial"/>
                              </w:rPr>
                              <w:t>≥</w:t>
                            </w:r>
                            <w:r>
                              <w:t>48 mmol/mol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3" o:spid="_x0000_s1036" type="#_x0000_t176" style="position:absolute;margin-left:213.6pt;margin-top:36.05pt;width:85.2pt;height:5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" fillcolor="#4f81bd [3204]" strokecolor="#243f60 [1604]" strokeweight="2pt">
                <v:textbox>
                  <w:txbxContent>
                    <w:p w:rsidR="002D286B" w:rsidRDefault="002D286B" w:rsidP="00E31E71">
                      <w:pPr>
                        <w:jc w:val="center"/>
                      </w:pPr>
                      <w:r>
                        <w:t xml:space="preserve">HbA1c </w:t>
                      </w:r>
                      <w:r>
                        <w:rPr>
                          <w:rFonts w:cs="Arial"/>
                        </w:rPr>
                        <w:t>≥</w:t>
                      </w:r>
                      <w:r>
                        <w:t>48 mmol/mol</w:t>
                      </w:r>
                    </w:p>
                  </w:txbxContent>
                </v:textbox>
              </v:shape>
            </w:pict>
          </mc:Fallback>
        </mc:AlternateContent>
      </w:r>
    </w:p>
    <w:p w:rsidR="006621A8" w:rsidRPr="006621A8" w:rsidRDefault="006621A8" w:rsidP="00C30892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en" w:eastAsia="en-GB"/>
        </w:rPr>
      </w:pPr>
    </w:p>
    <w:p w:rsidR="00C30892" w:rsidRPr="00F02336" w:rsidRDefault="00304F0F" w:rsidP="00C30892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en"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8608F">
        <w:rPr>
          <w:rFonts w:ascii="Times New Roman" w:hAnsi="Times New Roman"/>
          <w:b/>
          <w:bCs/>
          <w:noProof/>
          <w:kern w:val="3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80FA3F" wp14:editId="0D0D08A6">
                <wp:simplePos x="0" y="0"/>
                <wp:positionH relativeFrom="column">
                  <wp:posOffset>-632460</wp:posOffset>
                </wp:positionH>
                <wp:positionV relativeFrom="paragraph">
                  <wp:posOffset>475615</wp:posOffset>
                </wp:positionV>
                <wp:extent cx="3268980" cy="3279140"/>
                <wp:effectExtent l="0" t="0" r="26670" b="165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327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F0F" w:rsidRPr="0028608F" w:rsidRDefault="00304F0F">
                            <w:p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⃰</w:t>
                            </w:r>
                            <w:r w:rsidRPr="00795A3D">
                              <w:rPr>
                                <w:b/>
                                <w:color w:val="1F497D" w:themeColor="text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Consider alternative method of diagnosis if person has:</w:t>
                            </w:r>
                          </w:p>
                          <w:p w:rsidR="00304F0F" w:rsidRDefault="00304F0F" w:rsidP="003E508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E5089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Anaemia of any cause</w:t>
                            </w:r>
                          </w:p>
                          <w:p w:rsidR="00304F0F" w:rsidRDefault="00304F0F" w:rsidP="003E508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Haemoglobinopathies</w:t>
                            </w:r>
                          </w:p>
                          <w:p w:rsidR="00304F0F" w:rsidRDefault="00304F0F" w:rsidP="003E508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Rheumatoid arthritis</w:t>
                            </w:r>
                          </w:p>
                          <w:p w:rsidR="00304F0F" w:rsidRPr="0031400F" w:rsidRDefault="00304F0F" w:rsidP="003E508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CKD 4/5</w:t>
                            </w:r>
                          </w:p>
                          <w:p w:rsidR="00304F0F" w:rsidRDefault="00304F0F" w:rsidP="003E5089">
                            <w:p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Traditional glucose based diagnostic criteria which may include the need for OGTT may be required.</w:t>
                            </w:r>
                          </w:p>
                          <w:p w:rsidR="00304F0F" w:rsidRDefault="00304F0F" w:rsidP="003E5089">
                            <w:p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Results to confirm diagnosis of diabetes:</w:t>
                            </w:r>
                          </w:p>
                          <w:p w:rsidR="00304F0F" w:rsidRPr="003E5089" w:rsidRDefault="00304F0F" w:rsidP="003E5089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E5089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OGTT:</w:t>
                            </w:r>
                          </w:p>
                          <w:p w:rsidR="00304F0F" w:rsidRDefault="00304F0F" w:rsidP="003E5089">
                            <w:p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0hrs &gt; 7.0 mmol/L</w:t>
                            </w:r>
                          </w:p>
                          <w:p w:rsidR="00304F0F" w:rsidRDefault="00304F0F" w:rsidP="003E5089">
                            <w:p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2hrs &gt; 11.1 mmol/L</w:t>
                            </w:r>
                          </w:p>
                          <w:p w:rsidR="00304F0F" w:rsidRDefault="00304F0F" w:rsidP="003E5089">
                            <w:p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304F0F" w:rsidRDefault="00304F0F" w:rsidP="003E5089">
                            <w:p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E5089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Fasting plasma glucose</w:t>
                            </w: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&gt; 7.0 mmol/L </w:t>
                            </w:r>
                          </w:p>
                          <w:p w:rsidR="00304F0F" w:rsidRDefault="00304F0F" w:rsidP="003E5089">
                            <w:p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E5089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Random plasma glucose</w:t>
                            </w: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&gt; 11.1 mmol/L</w:t>
                            </w:r>
                          </w:p>
                          <w:p w:rsidR="00304F0F" w:rsidRDefault="00304F0F" w:rsidP="003E5089">
                            <w:pP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3E5089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(If asymptomatic then 2 x raised glucose levels required for diagnosis)</w:t>
                            </w:r>
                          </w:p>
                          <w:p w:rsidR="00304F0F" w:rsidRPr="003E5089" w:rsidRDefault="00304F0F" w:rsidP="003E5089">
                            <w:pP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304F0F" w:rsidRPr="00E02C5C" w:rsidRDefault="00304F0F" w:rsidP="00304F0F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C5C">
                              <w:rPr>
                                <w:b/>
                                <w:color w:val="FF000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Never use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HbA1c</w:t>
                            </w:r>
                            <w:r w:rsidRPr="00E02C5C">
                              <w:rPr>
                                <w:b/>
                                <w:color w:val="FF000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if suspecting diabetes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 children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under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18 years -</w:t>
                            </w:r>
                            <w:r w:rsidRPr="00E02C5C">
                              <w:rPr>
                                <w:b/>
                                <w:color w:val="FF0000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refer direct to on call paediatrician</w:t>
                            </w:r>
                          </w:p>
                          <w:p w:rsidR="00304F0F" w:rsidRDefault="00304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9.8pt;margin-top:37.45pt;width:257.4pt;height:25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">
                <v:textbox>
                  <w:txbxContent>
                    <w:p w:rsidR="00304F0F" w:rsidRPr="0028608F" w:rsidRDefault="00304F0F">
                      <w:p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</w:rPr>
                        <w:t>⃰</w:t>
                      </w:r>
                      <w:r w:rsidRPr="00795A3D">
                        <w:rPr>
                          <w:b/>
                          <w:color w:val="1F497D" w:themeColor="text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Consider alternative method of diagnosis if person has:</w:t>
                      </w:r>
                    </w:p>
                    <w:p w:rsidR="00304F0F" w:rsidRDefault="00304F0F" w:rsidP="003E508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3E5089">
                        <w:rPr>
                          <w:color w:val="1F497D" w:themeColor="text2"/>
                          <w:sz w:val="20"/>
                          <w:szCs w:val="20"/>
                        </w:rPr>
                        <w:t>Anaemia of any cause</w:t>
                      </w:r>
                    </w:p>
                    <w:p w:rsidR="00304F0F" w:rsidRDefault="00304F0F" w:rsidP="003E508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Haemoglobinopathies</w:t>
                      </w:r>
                    </w:p>
                    <w:p w:rsidR="00304F0F" w:rsidRDefault="00304F0F" w:rsidP="003E508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Rheumatoid arthritis</w:t>
                      </w:r>
                    </w:p>
                    <w:p w:rsidR="00304F0F" w:rsidRPr="0031400F" w:rsidRDefault="00304F0F" w:rsidP="003E508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CKD 4/5</w:t>
                      </w:r>
                    </w:p>
                    <w:p w:rsidR="00304F0F" w:rsidRDefault="00304F0F" w:rsidP="003E5089">
                      <w:p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Traditional glucose based diagnostic criteria which may include the need for OGTT may be required.</w:t>
                      </w:r>
                    </w:p>
                    <w:p w:rsidR="00304F0F" w:rsidRDefault="00304F0F" w:rsidP="003E5089">
                      <w:p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Results to confirm diagnosis of diabetes:</w:t>
                      </w:r>
                    </w:p>
                    <w:p w:rsidR="00304F0F" w:rsidRPr="003E5089" w:rsidRDefault="00304F0F" w:rsidP="003E5089">
                      <w:pP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3E5089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OGTT:</w:t>
                      </w:r>
                    </w:p>
                    <w:p w:rsidR="00304F0F" w:rsidRDefault="00304F0F" w:rsidP="003E5089">
                      <w:p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0hrs &gt; 7.0 mmol/L</w:t>
                      </w:r>
                    </w:p>
                    <w:p w:rsidR="00304F0F" w:rsidRDefault="00304F0F" w:rsidP="003E5089">
                      <w:p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2hrs &gt; 11.1 mmol/L</w:t>
                      </w:r>
                    </w:p>
                    <w:p w:rsidR="00304F0F" w:rsidRDefault="00304F0F" w:rsidP="003E5089">
                      <w:p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304F0F" w:rsidRDefault="00304F0F" w:rsidP="003E5089">
                      <w:p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3E5089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Fasting plasma glucose</w:t>
                      </w: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&gt; 7.0 mmol/L </w:t>
                      </w:r>
                    </w:p>
                    <w:p w:rsidR="00304F0F" w:rsidRDefault="00304F0F" w:rsidP="003E5089">
                      <w:p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3E5089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Random plasma glucose</w:t>
                      </w: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&gt; 11.1 mmol/L</w:t>
                      </w:r>
                    </w:p>
                    <w:p w:rsidR="00304F0F" w:rsidRDefault="00304F0F" w:rsidP="003E5089">
                      <w:pPr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  <w:r w:rsidRPr="003E5089">
                        <w:rPr>
                          <w:color w:val="1F497D" w:themeColor="text2"/>
                          <w:sz w:val="16"/>
                          <w:szCs w:val="16"/>
                        </w:rPr>
                        <w:t>(If asymptomatic then 2 x raised glucose levels required for diagnosis)</w:t>
                      </w:r>
                    </w:p>
                    <w:p w:rsidR="00304F0F" w:rsidRPr="003E5089" w:rsidRDefault="00304F0F" w:rsidP="003E5089">
                      <w:pPr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304F0F" w:rsidRPr="00E02C5C" w:rsidRDefault="00304F0F" w:rsidP="00304F0F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2C5C">
                        <w:rPr>
                          <w:b/>
                          <w:color w:val="FF0000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Never use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HbA1c</w:t>
                      </w:r>
                      <w:r w:rsidRPr="00E02C5C">
                        <w:rPr>
                          <w:b/>
                          <w:color w:val="FF0000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if suspecting diabetes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in children </w:t>
                      </w:r>
                      <w:proofErr w:type="gramStart"/>
                      <w:r>
                        <w:rPr>
                          <w:b/>
                          <w:color w:val="FF0000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under</w:t>
                      </w:r>
                      <w:proofErr w:type="gramEnd"/>
                      <w:r>
                        <w:rPr>
                          <w:b/>
                          <w:color w:val="FF0000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18 years -</w:t>
                      </w:r>
                      <w:r w:rsidRPr="00E02C5C">
                        <w:rPr>
                          <w:b/>
                          <w:color w:val="FF0000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refer direct to on call paediatrician</w:t>
                      </w:r>
                    </w:p>
                    <w:p w:rsidR="00304F0F" w:rsidRDefault="00304F0F"/>
                  </w:txbxContent>
                </v:textbox>
              </v:shape>
            </w:pict>
          </mc:Fallback>
        </mc:AlternateContent>
      </w:r>
      <w:r w:rsidR="002D286B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43597D" wp14:editId="47CCCB27">
                <wp:simplePos x="0" y="0"/>
                <wp:positionH relativeFrom="column">
                  <wp:posOffset>2705100</wp:posOffset>
                </wp:positionH>
                <wp:positionV relativeFrom="paragraph">
                  <wp:posOffset>475615</wp:posOffset>
                </wp:positionV>
                <wp:extent cx="1089660" cy="525780"/>
                <wp:effectExtent l="0" t="0" r="15240" b="2667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5257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F0F" w:rsidRDefault="00304F0F" w:rsidP="007B2273">
                            <w:pPr>
                              <w:jc w:val="center"/>
                            </w:pPr>
                            <w:r>
                              <w:t>Symptoms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" o:spid="_x0000_s1037" type="#_x0000_t176" style="position:absolute;margin-left:213pt;margin-top:37.45pt;width:85.8pt;height:41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" fillcolor="#4f81bd [3204]" strokecolor="#243f60 [1604]" strokeweight="2pt">
                <v:textbox>
                  <w:txbxContent>
                    <w:p w:rsidR="002D286B" w:rsidRDefault="002D286B" w:rsidP="007B2273">
                      <w:pPr>
                        <w:jc w:val="center"/>
                      </w:pPr>
                      <w:r>
                        <w:t>Symptoms present</w:t>
                      </w:r>
                    </w:p>
                  </w:txbxContent>
                </v:textbox>
              </v:shape>
            </w:pict>
          </mc:Fallback>
        </mc:AlternateContent>
      </w:r>
      <w:r w:rsidR="002D286B">
        <w:rPr>
          <w:rFonts w:ascii="Times New Roman" w:hAnsi="Times New Roman"/>
          <w:b/>
          <w:bCs/>
          <w:noProof/>
          <w:kern w:val="3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9A8098" wp14:editId="40441080">
                <wp:simplePos x="0" y="0"/>
                <wp:positionH relativeFrom="column">
                  <wp:posOffset>3253740</wp:posOffset>
                </wp:positionH>
                <wp:positionV relativeFrom="paragraph">
                  <wp:posOffset>125095</wp:posOffset>
                </wp:positionV>
                <wp:extent cx="0" cy="30480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56.2pt;margin-top:9.85pt;width:0;height:2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2D286B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39CAB5" wp14:editId="5A222AD0">
                <wp:simplePos x="0" y="0"/>
                <wp:positionH relativeFrom="column">
                  <wp:posOffset>4053840</wp:posOffset>
                </wp:positionH>
                <wp:positionV relativeFrom="paragraph">
                  <wp:posOffset>414655</wp:posOffset>
                </wp:positionV>
                <wp:extent cx="1242060" cy="944880"/>
                <wp:effectExtent l="0" t="0" r="15240" b="26670"/>
                <wp:wrapNone/>
                <wp:docPr id="289" name="Flowchart: Alternate Proces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9448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F0F" w:rsidRDefault="00304F0F" w:rsidP="007B2273">
                            <w:pPr>
                              <w:jc w:val="center"/>
                            </w:pPr>
                            <w:r>
                              <w:t>High Risk</w:t>
                            </w:r>
                          </w:p>
                          <w:p w:rsidR="00304F0F" w:rsidRDefault="00304F0F" w:rsidP="007B2273">
                            <w:pPr>
                              <w:jc w:val="center"/>
                            </w:pPr>
                            <w:r>
                              <w:t>Repeat Hba1c in 6-12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89" o:spid="_x0000_s1038" type="#_x0000_t176" style="position:absolute;margin-left:319.2pt;margin-top:32.65pt;width:97.8pt;height:7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" fillcolor="#4f81bd [3204]" strokecolor="#243f60 [1604]" strokeweight="2pt">
                <v:textbox>
                  <w:txbxContent>
                    <w:p w:rsidR="002D286B" w:rsidRDefault="002D286B" w:rsidP="007B2273">
                      <w:pPr>
                        <w:jc w:val="center"/>
                      </w:pPr>
                      <w:r>
                        <w:t>High Risk</w:t>
                      </w:r>
                    </w:p>
                    <w:p w:rsidR="002D286B" w:rsidRDefault="002D286B" w:rsidP="007B2273">
                      <w:pPr>
                        <w:jc w:val="center"/>
                      </w:pPr>
                      <w:r>
                        <w:t>Repeat Hba1c in 6-12 months</w:t>
                      </w:r>
                    </w:p>
                  </w:txbxContent>
                </v:textbox>
              </v:shape>
            </w:pict>
          </mc:Fallback>
        </mc:AlternateContent>
      </w:r>
      <w:r w:rsidR="002D286B">
        <w:rPr>
          <w:rFonts w:ascii="Times New Roman" w:hAnsi="Times New Roman"/>
          <w:b/>
          <w:bCs/>
          <w:noProof/>
          <w:kern w:val="3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D15C14" wp14:editId="59C66865">
                <wp:simplePos x="0" y="0"/>
                <wp:positionH relativeFrom="column">
                  <wp:posOffset>4617720</wp:posOffset>
                </wp:positionH>
                <wp:positionV relativeFrom="paragraph">
                  <wp:posOffset>163195</wp:posOffset>
                </wp:positionV>
                <wp:extent cx="0" cy="236220"/>
                <wp:effectExtent l="95250" t="0" r="76200" b="495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63.6pt;margin-top:12.85pt;width:0;height:18.6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2D286B">
        <w:rPr>
          <w:rFonts w:ascii="Times New Roman" w:hAnsi="Times New Roman"/>
          <w:b/>
          <w:bCs/>
          <w:noProof/>
          <w:kern w:val="3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9FD1B8" wp14:editId="2D3D5051">
                <wp:simplePos x="0" y="0"/>
                <wp:positionH relativeFrom="column">
                  <wp:posOffset>6050280</wp:posOffset>
                </wp:positionH>
                <wp:positionV relativeFrom="paragraph">
                  <wp:posOffset>163195</wp:posOffset>
                </wp:positionV>
                <wp:extent cx="0" cy="251460"/>
                <wp:effectExtent l="95250" t="0" r="57150" b="533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476.4pt;margin-top:12.85pt;width:0;height:19.8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2D286B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3F106A" wp14:editId="226575F2">
                <wp:simplePos x="0" y="0"/>
                <wp:positionH relativeFrom="column">
                  <wp:posOffset>5532120</wp:posOffset>
                </wp:positionH>
                <wp:positionV relativeFrom="paragraph">
                  <wp:posOffset>414655</wp:posOffset>
                </wp:positionV>
                <wp:extent cx="914400" cy="548640"/>
                <wp:effectExtent l="0" t="0" r="19050" b="22860"/>
                <wp:wrapNone/>
                <wp:docPr id="290" name="Flowchart: Alternate Proces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F0F" w:rsidRDefault="00304F0F" w:rsidP="007B2273">
                            <w:pPr>
                              <w:jc w:val="center"/>
                            </w:pPr>
                            <w:r>
                              <w:t>Diabetes unlikely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0" o:spid="_x0000_s1039" type="#_x0000_t176" style="position:absolute;margin-left:435.6pt;margin-top:32.65pt;width:1in;height:43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" fillcolor="#4f81bd [3204]" strokecolor="#243f60 [1604]" strokeweight="2pt">
                <v:textbox>
                  <w:txbxContent>
                    <w:p w:rsidR="002D286B" w:rsidRDefault="002D286B" w:rsidP="007B2273">
                      <w:pPr>
                        <w:jc w:val="center"/>
                      </w:pPr>
                      <w:r>
                        <w:t>Diabetes unlikely</w:t>
                      </w:r>
                    </w:p>
                  </w:txbxContent>
                </v:textbox>
              </v:shape>
            </w:pict>
          </mc:Fallback>
        </mc:AlternateContent>
      </w:r>
    </w:p>
    <w:p w:rsidR="00C30892" w:rsidRDefault="002D286B" w:rsidP="00C30892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en" w:eastAsia="en-GB"/>
        </w:rPr>
      </w:pPr>
      <w:r>
        <w:rPr>
          <w:rFonts w:ascii="Times New Roman" w:hAnsi="Times New Roman"/>
          <w:b/>
          <w:bCs/>
          <w:noProof/>
          <w:kern w:val="3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6A8AAD" wp14:editId="7756C671">
                <wp:simplePos x="0" y="0"/>
                <wp:positionH relativeFrom="column">
                  <wp:posOffset>2872740</wp:posOffset>
                </wp:positionH>
                <wp:positionV relativeFrom="paragraph">
                  <wp:posOffset>434975</wp:posOffset>
                </wp:positionV>
                <wp:extent cx="327660" cy="381000"/>
                <wp:effectExtent l="38100" t="0" r="3429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26.2pt;margin-top:34.25pt;width:25.8pt;height:30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kern w:val="3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07D4B6" wp14:editId="6278271A">
                <wp:simplePos x="0" y="0"/>
                <wp:positionH relativeFrom="column">
                  <wp:posOffset>3276600</wp:posOffset>
                </wp:positionH>
                <wp:positionV relativeFrom="paragraph">
                  <wp:posOffset>434975</wp:posOffset>
                </wp:positionV>
                <wp:extent cx="335280" cy="381000"/>
                <wp:effectExtent l="0" t="0" r="6477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58pt;margin-top:34.25pt;width:26.4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</w:p>
    <w:p w:rsidR="003A0B5D" w:rsidRPr="00E31E71" w:rsidRDefault="00304F0F" w:rsidP="00E31E71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en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6ADAB0" wp14:editId="2C548CBF">
                <wp:simplePos x="0" y="0"/>
                <wp:positionH relativeFrom="column">
                  <wp:posOffset>3535680</wp:posOffset>
                </wp:positionH>
                <wp:positionV relativeFrom="paragraph">
                  <wp:posOffset>302895</wp:posOffset>
                </wp:positionV>
                <wp:extent cx="510540" cy="312420"/>
                <wp:effectExtent l="0" t="0" r="22860" b="11430"/>
                <wp:wrapNone/>
                <wp:docPr id="292" name="Flowchart: Alternate Proces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3124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F0F" w:rsidRDefault="00304F0F" w:rsidP="007B2273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2" o:spid="_x0000_s1041" type="#_x0000_t176" style="position:absolute;margin-left:278.4pt;margin-top:23.85pt;width:40.2pt;height:24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" fillcolor="#4f81bd [3204]" strokecolor="#243f60 [1604]" strokeweight="2pt">
                <v:textbox>
                  <w:txbxContent>
                    <w:p w:rsidR="00304F0F" w:rsidRDefault="00304F0F" w:rsidP="007B2273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4F650A" wp14:editId="67E3E801">
                <wp:simplePos x="0" y="0"/>
                <wp:positionH relativeFrom="column">
                  <wp:posOffset>2651760</wp:posOffset>
                </wp:positionH>
                <wp:positionV relativeFrom="paragraph">
                  <wp:posOffset>302895</wp:posOffset>
                </wp:positionV>
                <wp:extent cx="548640" cy="312420"/>
                <wp:effectExtent l="0" t="0" r="22860" b="11430"/>
                <wp:wrapNone/>
                <wp:docPr id="291" name="Flowchart: Alternate Proces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124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F0F" w:rsidRDefault="00304F0F" w:rsidP="007B2273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1" o:spid="_x0000_s1042" type="#_x0000_t176" style="position:absolute;margin-left:208.8pt;margin-top:23.85pt;width:43.2pt;height:24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" fillcolor="#4f81bd [3204]" strokecolor="#243f60 [1604]" strokeweight="2pt">
                <v:textbox>
                  <w:txbxContent>
                    <w:p w:rsidR="00304F0F" w:rsidRDefault="00304F0F" w:rsidP="007B2273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2D286B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48511F" wp14:editId="4A5CD52C">
                <wp:simplePos x="0" y="0"/>
                <wp:positionH relativeFrom="column">
                  <wp:posOffset>4053840</wp:posOffset>
                </wp:positionH>
                <wp:positionV relativeFrom="paragraph">
                  <wp:posOffset>508635</wp:posOffset>
                </wp:positionV>
                <wp:extent cx="922020" cy="312420"/>
                <wp:effectExtent l="0" t="0" r="87630" b="685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312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19.2pt;margin-top:40.05pt;width:72.6pt;height:2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3A0B5D" w:rsidRDefault="00D808CA" w:rsidP="00C30892">
      <w:pPr>
        <w:spacing w:before="100" w:beforeAutospacing="1" w:after="100" w:afterAutospacing="1"/>
        <w:rPr>
          <w:rFonts w:ascii="Times New Roman" w:hAnsi="Times New Roman"/>
          <w:lang w:val="en" w:eastAsia="en-GB"/>
        </w:rPr>
      </w:pP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53BAFE" wp14:editId="75396256">
                <wp:simplePos x="0" y="0"/>
                <wp:positionH relativeFrom="column">
                  <wp:posOffset>2964180</wp:posOffset>
                </wp:positionH>
                <wp:positionV relativeFrom="paragraph">
                  <wp:posOffset>48895</wp:posOffset>
                </wp:positionV>
                <wp:extent cx="0" cy="243840"/>
                <wp:effectExtent l="95250" t="0" r="57150" b="609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33.4pt;margin-top:3.85pt;width:0;height:19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2D28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37EDA5" wp14:editId="33A4891E">
                <wp:simplePos x="0" y="0"/>
                <wp:positionH relativeFrom="column">
                  <wp:posOffset>2705100</wp:posOffset>
                </wp:positionH>
                <wp:positionV relativeFrom="paragraph">
                  <wp:posOffset>338455</wp:posOffset>
                </wp:positionV>
                <wp:extent cx="960120" cy="662940"/>
                <wp:effectExtent l="0" t="0" r="11430" b="22860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6629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F0F" w:rsidRDefault="00304F0F" w:rsidP="007B2273">
                            <w:pPr>
                              <w:jc w:val="center"/>
                            </w:pPr>
                            <w:r>
                              <w:t>Diabetes confirmed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1" o:spid="_x0000_s1043" type="#_x0000_t176" style="position:absolute;margin-left:213pt;margin-top:26.65pt;width:75.6pt;height:5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" fillcolor="#4f81bd [3204]" strokecolor="#243f60 [1604]" strokeweight="2pt">
                <v:textbox>
                  <w:txbxContent>
                    <w:p w:rsidR="002D286B" w:rsidRDefault="002D286B" w:rsidP="007B2273">
                      <w:pPr>
                        <w:jc w:val="center"/>
                      </w:pPr>
                      <w:r>
                        <w:t>Diabetes confirmed</w:t>
                      </w:r>
                    </w:p>
                  </w:txbxContent>
                </v:textbox>
              </v:shape>
            </w:pict>
          </mc:Fallback>
        </mc:AlternateContent>
      </w:r>
      <w:r w:rsidR="002D28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2D03E3" wp14:editId="3BFAF9F3">
                <wp:simplePos x="0" y="0"/>
                <wp:positionH relativeFrom="column">
                  <wp:posOffset>3977640</wp:posOffset>
                </wp:positionH>
                <wp:positionV relativeFrom="paragraph">
                  <wp:posOffset>330835</wp:posOffset>
                </wp:positionV>
                <wp:extent cx="2468880" cy="601980"/>
                <wp:effectExtent l="0" t="0" r="26670" b="26670"/>
                <wp:wrapNone/>
                <wp:docPr id="293" name="Flowchart: Alternate Process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6019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F0F" w:rsidRDefault="00304F0F" w:rsidP="007B2273">
                            <w:pPr>
                              <w:jc w:val="center"/>
                            </w:pPr>
                            <w:r>
                              <w:t>Repeat HbA1c within 2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3" o:spid="_x0000_s1044" type="#_x0000_t176" style="position:absolute;margin-left:313.2pt;margin-top:26.05pt;width:194.4pt;height:47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" fillcolor="#4f81bd [3204]" strokecolor="#243f60 [1604]" strokeweight="2pt">
                <v:textbox>
                  <w:txbxContent>
                    <w:p w:rsidR="002D286B" w:rsidRDefault="002D286B" w:rsidP="007B2273">
                      <w:pPr>
                        <w:jc w:val="center"/>
                      </w:pPr>
                      <w:r>
                        <w:t>Repeat HbA1c within 2 weeks</w:t>
                      </w:r>
                    </w:p>
                  </w:txbxContent>
                </v:textbox>
              </v:shape>
            </w:pict>
          </mc:Fallback>
        </mc:AlternateContent>
      </w:r>
    </w:p>
    <w:p w:rsidR="000C5BF2" w:rsidRDefault="000C5BF2" w:rsidP="00C30892">
      <w:pPr>
        <w:spacing w:before="100" w:beforeAutospacing="1" w:after="100" w:afterAutospacing="1"/>
        <w:rPr>
          <w:rFonts w:ascii="Times New Roman" w:hAnsi="Times New Roman"/>
          <w:lang w:val="en" w:eastAsia="en-GB"/>
        </w:rPr>
      </w:pPr>
    </w:p>
    <w:p w:rsidR="000E4685" w:rsidRPr="00AD2A20" w:rsidRDefault="00D808CA" w:rsidP="00AD2A20">
      <w:pPr>
        <w:tabs>
          <w:tab w:val="left" w:pos="2880"/>
        </w:tabs>
        <w:rPr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8A27CF" wp14:editId="7125F08F">
                <wp:simplePos x="0" y="0"/>
                <wp:positionH relativeFrom="column">
                  <wp:posOffset>4762500</wp:posOffset>
                </wp:positionH>
                <wp:positionV relativeFrom="paragraph">
                  <wp:posOffset>638175</wp:posOffset>
                </wp:positionV>
                <wp:extent cx="1684020" cy="695960"/>
                <wp:effectExtent l="0" t="0" r="11430" b="27940"/>
                <wp:wrapNone/>
                <wp:docPr id="295" name="Flowchart: Alternate Process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6959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F0F" w:rsidRDefault="00304F0F" w:rsidP="009C1CFA">
                            <w:pPr>
                              <w:jc w:val="center"/>
                            </w:pPr>
                            <w:r>
                              <w:t>HbA1c &lt;48 mmol/mol – manage as High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5" o:spid="_x0000_s1045" type="#_x0000_t176" style="position:absolute;margin-left:375pt;margin-top:50.25pt;width:132.6pt;height:54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" fillcolor="#4f81bd [3204]" strokecolor="#243f60 [1604]" strokeweight="2pt">
                <v:textbox>
                  <w:txbxContent>
                    <w:p w:rsidR="002D286B" w:rsidRDefault="002D286B" w:rsidP="009C1CFA">
                      <w:pPr>
                        <w:jc w:val="center"/>
                      </w:pPr>
                      <w:r>
                        <w:t>HbA1c &lt;48 mmol/mol – manage as High Risk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3B89AB" wp14:editId="781D276E">
                <wp:simplePos x="0" y="0"/>
                <wp:positionH relativeFrom="column">
                  <wp:posOffset>4015740</wp:posOffset>
                </wp:positionH>
                <wp:positionV relativeFrom="paragraph">
                  <wp:posOffset>249555</wp:posOffset>
                </wp:positionV>
                <wp:extent cx="1013460" cy="373380"/>
                <wp:effectExtent l="38100" t="0" r="15240" b="838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3460" cy="373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16.2pt;margin-top:19.65pt;width:79.8pt;height:29.4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7E9DA7" wp14:editId="4172B85B">
                <wp:simplePos x="0" y="0"/>
                <wp:positionH relativeFrom="column">
                  <wp:posOffset>3436620</wp:posOffset>
                </wp:positionH>
                <wp:positionV relativeFrom="paragraph">
                  <wp:posOffset>645795</wp:posOffset>
                </wp:positionV>
                <wp:extent cx="914400" cy="695960"/>
                <wp:effectExtent l="0" t="0" r="19050" b="27940"/>
                <wp:wrapNone/>
                <wp:docPr id="294" name="Flowchart: Alternate Process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59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F0F" w:rsidRDefault="00304F0F" w:rsidP="009C1CFA">
                            <w:pPr>
                              <w:jc w:val="center"/>
                            </w:pPr>
                            <w:r>
                              <w:t xml:space="preserve">HbA1c </w:t>
                            </w:r>
                            <w:r>
                              <w:rPr>
                                <w:rFonts w:cs="Arial"/>
                              </w:rPr>
                              <w:t>≥</w:t>
                            </w:r>
                            <w:r>
                              <w:t>48 mmol/mol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94" o:spid="_x0000_s1046" type="#_x0000_t176" style="position:absolute;margin-left:270.6pt;margin-top:50.85pt;width:1in;height:54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" fillcolor="#4f81bd [3204]" strokecolor="#243f60 [1604]" strokeweight="2pt">
                <v:textbox>
                  <w:txbxContent>
                    <w:p w:rsidR="002D286B" w:rsidRDefault="002D286B" w:rsidP="009C1CFA">
                      <w:pPr>
                        <w:jc w:val="center"/>
                      </w:pPr>
                      <w:r>
                        <w:t xml:space="preserve">HbA1c </w:t>
                      </w:r>
                      <w:r>
                        <w:rPr>
                          <w:rFonts w:cs="Arial"/>
                        </w:rPr>
                        <w:t>≥</w:t>
                      </w:r>
                      <w:r>
                        <w:t>48 mmol/mol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1746BC" wp14:editId="3D0185AB">
                <wp:simplePos x="0" y="0"/>
                <wp:positionH relativeFrom="column">
                  <wp:posOffset>3345180</wp:posOffset>
                </wp:positionH>
                <wp:positionV relativeFrom="paragraph">
                  <wp:posOffset>333375</wp:posOffset>
                </wp:positionV>
                <wp:extent cx="632460" cy="312420"/>
                <wp:effectExtent l="38100" t="38100" r="15240" b="3048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2460" cy="312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63.4pt;margin-top:26.25pt;width:49.8pt;height:24.6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 w:rsidR="002D28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71D61F" wp14:editId="70305DC4">
                <wp:simplePos x="0" y="0"/>
                <wp:positionH relativeFrom="column">
                  <wp:posOffset>5036820</wp:posOffset>
                </wp:positionH>
                <wp:positionV relativeFrom="paragraph">
                  <wp:posOffset>249555</wp:posOffset>
                </wp:positionV>
                <wp:extent cx="579120" cy="350520"/>
                <wp:effectExtent l="0" t="0" r="68580" b="495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96.6pt;margin-top:19.65pt;width:45.6pt;height:2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</w:p>
    <w:sectPr w:rsidR="000E4685" w:rsidRPr="00AD2A20" w:rsidSect="00FA3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1AF7"/>
    <w:multiLevelType w:val="hybridMultilevel"/>
    <w:tmpl w:val="5B123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B211C"/>
    <w:multiLevelType w:val="hybridMultilevel"/>
    <w:tmpl w:val="F1C0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27FFB"/>
    <w:multiLevelType w:val="hybridMultilevel"/>
    <w:tmpl w:val="31723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E32B4"/>
    <w:multiLevelType w:val="hybridMultilevel"/>
    <w:tmpl w:val="AC6C3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57C80"/>
    <w:multiLevelType w:val="hybridMultilevel"/>
    <w:tmpl w:val="24A2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A60A9"/>
    <w:multiLevelType w:val="hybridMultilevel"/>
    <w:tmpl w:val="ECBEC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4241E"/>
    <w:multiLevelType w:val="hybridMultilevel"/>
    <w:tmpl w:val="7C7AB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84680D"/>
    <w:multiLevelType w:val="multilevel"/>
    <w:tmpl w:val="EB4E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B42025"/>
    <w:multiLevelType w:val="hybridMultilevel"/>
    <w:tmpl w:val="4B986862"/>
    <w:lvl w:ilvl="0" w:tplc="2A242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95225"/>
    <w:multiLevelType w:val="hybridMultilevel"/>
    <w:tmpl w:val="712AB4A2"/>
    <w:lvl w:ilvl="0" w:tplc="67E051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A54DB"/>
    <w:multiLevelType w:val="hybridMultilevel"/>
    <w:tmpl w:val="21C29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83DDF"/>
    <w:multiLevelType w:val="hybridMultilevel"/>
    <w:tmpl w:val="B0FE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50869"/>
    <w:multiLevelType w:val="hybridMultilevel"/>
    <w:tmpl w:val="CB42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F6409"/>
    <w:multiLevelType w:val="hybridMultilevel"/>
    <w:tmpl w:val="D9AC383A"/>
    <w:lvl w:ilvl="0" w:tplc="D6F4F6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35300"/>
    <w:multiLevelType w:val="multilevel"/>
    <w:tmpl w:val="B836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E22DCD"/>
    <w:multiLevelType w:val="hybridMultilevel"/>
    <w:tmpl w:val="89E0D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06A0A"/>
    <w:multiLevelType w:val="hybridMultilevel"/>
    <w:tmpl w:val="8F58A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13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14"/>
  </w:num>
  <w:num w:numId="13">
    <w:abstractNumId w:val="4"/>
  </w:num>
  <w:num w:numId="14">
    <w:abstractNumId w:val="16"/>
  </w:num>
  <w:num w:numId="15">
    <w:abstractNumId w:val="15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E0"/>
    <w:rsid w:val="00097A2A"/>
    <w:rsid w:val="000C5BF2"/>
    <w:rsid w:val="000E4685"/>
    <w:rsid w:val="00105E2F"/>
    <w:rsid w:val="001412ED"/>
    <w:rsid w:val="001950E5"/>
    <w:rsid w:val="001D7B69"/>
    <w:rsid w:val="0028109A"/>
    <w:rsid w:val="0028608F"/>
    <w:rsid w:val="002D286B"/>
    <w:rsid w:val="00304F0F"/>
    <w:rsid w:val="0031400F"/>
    <w:rsid w:val="003A0B5D"/>
    <w:rsid w:val="003E5089"/>
    <w:rsid w:val="003F23B6"/>
    <w:rsid w:val="00450174"/>
    <w:rsid w:val="005B6DE8"/>
    <w:rsid w:val="005D41E0"/>
    <w:rsid w:val="006621A8"/>
    <w:rsid w:val="0075680E"/>
    <w:rsid w:val="00795A3D"/>
    <w:rsid w:val="007B2273"/>
    <w:rsid w:val="007C0484"/>
    <w:rsid w:val="007C1985"/>
    <w:rsid w:val="007C3E25"/>
    <w:rsid w:val="007E2F09"/>
    <w:rsid w:val="00822AC4"/>
    <w:rsid w:val="00852B13"/>
    <w:rsid w:val="00873B61"/>
    <w:rsid w:val="009801F7"/>
    <w:rsid w:val="009C1CFA"/>
    <w:rsid w:val="00A01ADE"/>
    <w:rsid w:val="00AD2A20"/>
    <w:rsid w:val="00C30892"/>
    <w:rsid w:val="00C80005"/>
    <w:rsid w:val="00C90743"/>
    <w:rsid w:val="00CF170E"/>
    <w:rsid w:val="00D43233"/>
    <w:rsid w:val="00D70D07"/>
    <w:rsid w:val="00D808CA"/>
    <w:rsid w:val="00E02C5C"/>
    <w:rsid w:val="00E31E71"/>
    <w:rsid w:val="00E90981"/>
    <w:rsid w:val="00F02336"/>
    <w:rsid w:val="00F04AAB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4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1E0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2A2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2A20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308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5E2F"/>
    <w:rPr>
      <w:color w:val="808080"/>
    </w:rPr>
  </w:style>
  <w:style w:type="paragraph" w:styleId="NormalWeb">
    <w:name w:val="Normal (Web)"/>
    <w:basedOn w:val="Normal"/>
    <w:uiPriority w:val="99"/>
    <w:unhideWhenUsed/>
    <w:rsid w:val="006621A8"/>
    <w:pPr>
      <w:spacing w:after="180"/>
    </w:pPr>
    <w:rPr>
      <w:rFonts w:ascii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4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1E0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2A2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2A20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308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5E2F"/>
    <w:rPr>
      <w:color w:val="808080"/>
    </w:rPr>
  </w:style>
  <w:style w:type="paragraph" w:styleId="NormalWeb">
    <w:name w:val="Normal (Web)"/>
    <w:basedOn w:val="Normal"/>
    <w:uiPriority w:val="99"/>
    <w:unhideWhenUsed/>
    <w:rsid w:val="006621A8"/>
    <w:pPr>
      <w:spacing w:after="180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678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36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5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1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9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0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BE00C46D</Template>
  <TotalTime>0</TotalTime>
  <Pages>1</Pages>
  <Words>0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Kadis, Tara J.</dc:creator>
  <cp:lastModifiedBy>y0rkadm1n</cp:lastModifiedBy>
  <cp:revision>2</cp:revision>
  <cp:lastPrinted>2017-03-24T15:37:00Z</cp:lastPrinted>
  <dcterms:created xsi:type="dcterms:W3CDTF">2019-01-08T13:27:00Z</dcterms:created>
  <dcterms:modified xsi:type="dcterms:W3CDTF">2019-01-08T13:27:00Z</dcterms:modified>
</cp:coreProperties>
</file>