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BB" w:rsidRPr="00187E25" w:rsidRDefault="00B568BB" w:rsidP="00B568BB">
      <w:pPr>
        <w:rPr>
          <w:rFonts w:ascii="Verdana" w:hAnsi="Verdana" w:cs="Arial"/>
          <w:sz w:val="22"/>
          <w:szCs w:val="22"/>
          <w:lang w:val="en-GB"/>
        </w:rPr>
      </w:pPr>
      <w:bookmarkStart w:id="0" w:name="_GoBack"/>
      <w:bookmarkEnd w:id="0"/>
      <w:r>
        <w:rPr>
          <w:rFonts w:ascii="Verdana" w:hAnsi="Verdana" w:cs="Arial"/>
          <w:sz w:val="22"/>
          <w:szCs w:val="22"/>
          <w:lang w:val="en-GB"/>
        </w:rPr>
        <w:t>Our Ref: (</w:t>
      </w:r>
      <w:r w:rsidR="005F35ED">
        <w:rPr>
          <w:rFonts w:ascii="Verdana" w:hAnsi="Verdana" w:cs="Arial"/>
          <w:b/>
          <w:sz w:val="22"/>
          <w:szCs w:val="22"/>
          <w:lang w:val="en-GB"/>
        </w:rPr>
        <w:t>MERIT DIABETES TRAINING YORK</w:t>
      </w:r>
      <w:r w:rsidRPr="00187E25">
        <w:rPr>
          <w:rFonts w:ascii="Verdana" w:hAnsi="Verdana" w:cs="Arial"/>
          <w:b/>
          <w:sz w:val="22"/>
          <w:szCs w:val="22"/>
          <w:lang w:val="en-GB"/>
        </w:rPr>
        <w:t>)</w:t>
      </w:r>
    </w:p>
    <w:p w:rsidR="00B568BB" w:rsidRDefault="00B568BB" w:rsidP="00187E25">
      <w:pPr>
        <w:rPr>
          <w:rFonts w:ascii="Verdana" w:hAnsi="Verdana" w:cs="Arial"/>
          <w:sz w:val="22"/>
          <w:szCs w:val="22"/>
          <w:lang w:val="en-GB"/>
        </w:rPr>
      </w:pPr>
    </w:p>
    <w:p w:rsidR="00187E25" w:rsidRPr="00187E25" w:rsidRDefault="00187E25" w:rsidP="00187E25">
      <w:pPr>
        <w:rPr>
          <w:rFonts w:ascii="Verdana" w:hAnsi="Verdana" w:cs="Arial"/>
          <w:sz w:val="22"/>
          <w:szCs w:val="22"/>
          <w:lang w:val="en-GB"/>
        </w:rPr>
      </w:pPr>
      <w:r w:rsidRPr="00187E25">
        <w:rPr>
          <w:rFonts w:ascii="Verdana" w:hAnsi="Verdana" w:cs="Arial"/>
          <w:sz w:val="22"/>
          <w:szCs w:val="22"/>
          <w:lang w:val="en-GB"/>
        </w:rPr>
        <w:t xml:space="preserve">Dear </w:t>
      </w:r>
      <w:r w:rsidR="005F35ED">
        <w:rPr>
          <w:rFonts w:ascii="Verdana" w:hAnsi="Verdana" w:cs="Arial"/>
          <w:sz w:val="22"/>
          <w:szCs w:val="22"/>
        </w:rPr>
        <w:t xml:space="preserve">Colleague, </w:t>
      </w:r>
    </w:p>
    <w:p w:rsidR="00187E25" w:rsidRPr="00187E25" w:rsidRDefault="00187E25" w:rsidP="00187E25">
      <w:pPr>
        <w:rPr>
          <w:rFonts w:ascii="Verdana" w:hAnsi="Verdana" w:cs="Arial"/>
          <w:sz w:val="22"/>
          <w:szCs w:val="22"/>
          <w:lang w:val="en-GB"/>
        </w:rPr>
      </w:pPr>
    </w:p>
    <w:p w:rsidR="00187E25" w:rsidRDefault="00187E25" w:rsidP="00187E25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187E25">
        <w:rPr>
          <w:rFonts w:ascii="Verdana" w:hAnsi="Verdana" w:cs="Arial"/>
          <w:sz w:val="22"/>
          <w:szCs w:val="22"/>
          <w:lang w:val="en-GB"/>
        </w:rPr>
        <w:t>On behalf of Novo Nordisk, it gives me great pleasure to invite you to participate in the MERIT™ (Meeting Educational Requirements, Improving Treatment) Education programme being held on</w:t>
      </w:r>
      <w:r w:rsidR="003A17F7">
        <w:rPr>
          <w:rFonts w:ascii="Verdana" w:hAnsi="Verdana" w:cs="Arial"/>
          <w:sz w:val="22"/>
          <w:szCs w:val="22"/>
          <w:lang w:val="en-GB"/>
        </w:rPr>
        <w:t>:-</w:t>
      </w:r>
    </w:p>
    <w:p w:rsidR="003A17F7" w:rsidRDefault="003A17F7" w:rsidP="00187E25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3A17F7" w:rsidRPr="00926D52" w:rsidRDefault="00262119" w:rsidP="00946911">
      <w:pPr>
        <w:jc w:val="both"/>
        <w:rPr>
          <w:rFonts w:ascii="Verdana" w:hAnsi="Verdana" w:cs="Arial"/>
          <w:b/>
          <w:sz w:val="22"/>
          <w:szCs w:val="22"/>
          <w:lang w:val="en-GB"/>
        </w:rPr>
      </w:pPr>
      <w:r>
        <w:rPr>
          <w:rFonts w:ascii="Verdana" w:hAnsi="Verdana" w:cs="Arial"/>
          <w:b/>
          <w:sz w:val="22"/>
          <w:szCs w:val="22"/>
          <w:lang w:val="en-GB"/>
        </w:rPr>
        <w:t>15</w:t>
      </w:r>
      <w:r w:rsidRPr="00262119">
        <w:rPr>
          <w:rFonts w:ascii="Verdana" w:hAnsi="Verdana" w:cs="Arial"/>
          <w:b/>
          <w:sz w:val="22"/>
          <w:szCs w:val="22"/>
          <w:vertAlign w:val="superscript"/>
          <w:lang w:val="en-GB"/>
        </w:rPr>
        <w:t>th</w:t>
      </w:r>
      <w:r>
        <w:rPr>
          <w:rFonts w:ascii="Verdana" w:hAnsi="Verdana" w:cs="Arial"/>
          <w:b/>
          <w:sz w:val="22"/>
          <w:szCs w:val="22"/>
          <w:lang w:val="en-GB"/>
        </w:rPr>
        <w:t xml:space="preserve"> September</w:t>
      </w:r>
      <w:r w:rsidR="00743717">
        <w:rPr>
          <w:rFonts w:ascii="Verdana" w:hAnsi="Verdana" w:cs="Arial"/>
          <w:b/>
          <w:sz w:val="22"/>
          <w:szCs w:val="22"/>
          <w:lang w:val="en-GB"/>
        </w:rPr>
        <w:t xml:space="preserve"> 2016</w:t>
      </w:r>
      <w:r w:rsidR="00926D52" w:rsidRPr="00926D52">
        <w:rPr>
          <w:rFonts w:ascii="Verdana" w:hAnsi="Verdana" w:cs="Arial"/>
          <w:b/>
          <w:sz w:val="22"/>
          <w:szCs w:val="22"/>
          <w:lang w:val="en-GB"/>
        </w:rPr>
        <w:t xml:space="preserve"> at </w:t>
      </w:r>
      <w:proofErr w:type="spellStart"/>
      <w:r w:rsidR="00946911" w:rsidRPr="00946911">
        <w:rPr>
          <w:rFonts w:ascii="Verdana" w:hAnsi="Verdana" w:cs="Arial"/>
          <w:b/>
          <w:sz w:val="22"/>
          <w:szCs w:val="22"/>
          <w:lang w:val="en-GB"/>
        </w:rPr>
        <w:t>Mercure</w:t>
      </w:r>
      <w:proofErr w:type="spellEnd"/>
      <w:r w:rsidR="00946911" w:rsidRPr="00946911">
        <w:rPr>
          <w:rFonts w:ascii="Verdana" w:hAnsi="Verdana" w:cs="Arial"/>
          <w:b/>
          <w:sz w:val="22"/>
          <w:szCs w:val="22"/>
          <w:lang w:val="en-GB"/>
        </w:rPr>
        <w:t xml:space="preserve"> York Fairfield Manor Hotel</w:t>
      </w:r>
      <w:r w:rsidR="00946911">
        <w:rPr>
          <w:rFonts w:ascii="Verdana" w:hAnsi="Verdana" w:cs="Arial"/>
          <w:b/>
          <w:sz w:val="22"/>
          <w:szCs w:val="22"/>
          <w:lang w:val="en-GB"/>
        </w:rPr>
        <w:t xml:space="preserve">, </w:t>
      </w:r>
      <w:proofErr w:type="spellStart"/>
      <w:r w:rsidR="00946911" w:rsidRPr="00946911">
        <w:rPr>
          <w:rFonts w:ascii="Verdana" w:hAnsi="Verdana" w:cs="Arial"/>
          <w:b/>
          <w:sz w:val="22"/>
          <w:szCs w:val="22"/>
          <w:lang w:val="en-GB"/>
        </w:rPr>
        <w:t>Shipton</w:t>
      </w:r>
      <w:proofErr w:type="spellEnd"/>
      <w:r w:rsidR="00946911" w:rsidRPr="00946911">
        <w:rPr>
          <w:rFonts w:ascii="Verdana" w:hAnsi="Verdana" w:cs="Arial"/>
          <w:b/>
          <w:sz w:val="22"/>
          <w:szCs w:val="22"/>
          <w:lang w:val="en-GB"/>
        </w:rPr>
        <w:t xml:space="preserve"> Road, Skelton, York, YO30 1XW</w:t>
      </w:r>
    </w:p>
    <w:p w:rsidR="00187E25" w:rsidRPr="00187E25" w:rsidRDefault="00187E25" w:rsidP="00187E25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187E25" w:rsidRPr="00187E25" w:rsidRDefault="00187E25" w:rsidP="00187E25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187E25">
        <w:rPr>
          <w:rFonts w:ascii="Verdana" w:hAnsi="Verdana" w:cs="Arial"/>
          <w:sz w:val="22"/>
          <w:szCs w:val="22"/>
          <w:lang w:val="en-GB"/>
        </w:rPr>
        <w:t xml:space="preserve">The </w:t>
      </w:r>
      <w:r w:rsidR="002D29D9">
        <w:rPr>
          <w:rFonts w:ascii="Verdana" w:hAnsi="Verdana" w:cs="Arial"/>
          <w:b/>
          <w:sz w:val="22"/>
          <w:szCs w:val="22"/>
          <w:lang w:val="en-GB"/>
        </w:rPr>
        <w:t xml:space="preserve">Pre Insulin Treatment Option </w:t>
      </w:r>
      <w:r w:rsidR="00926D52">
        <w:rPr>
          <w:rFonts w:ascii="Verdana" w:hAnsi="Verdana" w:cs="Arial"/>
          <w:b/>
          <w:sz w:val="22"/>
          <w:szCs w:val="22"/>
          <w:lang w:val="en-GB"/>
        </w:rPr>
        <w:t>Module</w:t>
      </w:r>
      <w:r w:rsidRPr="00187E25">
        <w:rPr>
          <w:rFonts w:ascii="Verdana" w:hAnsi="Verdana" w:cs="Arial"/>
          <w:sz w:val="22"/>
          <w:szCs w:val="22"/>
          <w:lang w:val="en-GB"/>
        </w:rPr>
        <w:t xml:space="preserve"> day commences at </w:t>
      </w:r>
      <w:r w:rsidR="00926D52">
        <w:rPr>
          <w:rFonts w:ascii="Verdana" w:hAnsi="Verdana" w:cs="Arial"/>
          <w:b/>
          <w:sz w:val="22"/>
          <w:szCs w:val="22"/>
          <w:lang w:val="en-GB"/>
        </w:rPr>
        <w:t>09.00</w:t>
      </w:r>
      <w:r w:rsidRPr="00187E25">
        <w:rPr>
          <w:rFonts w:ascii="Verdana" w:hAnsi="Verdana" w:cs="Arial"/>
          <w:sz w:val="22"/>
          <w:szCs w:val="22"/>
          <w:lang w:val="en-GB"/>
        </w:rPr>
        <w:t xml:space="preserve"> and a copy of the programme agenda and learning outcomes are enclosed for your information.</w:t>
      </w:r>
    </w:p>
    <w:p w:rsidR="00187E25" w:rsidRPr="00187E25" w:rsidRDefault="00187E25" w:rsidP="00187E25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187E25" w:rsidRPr="00187E25" w:rsidRDefault="00187E25" w:rsidP="00187E25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187E25">
        <w:rPr>
          <w:rFonts w:ascii="Verdana" w:hAnsi="Verdana" w:cs="Arial"/>
          <w:sz w:val="22"/>
          <w:szCs w:val="22"/>
          <w:lang w:val="en-GB"/>
        </w:rPr>
        <w:t xml:space="preserve">This course provides (1 CPD for one hour educational content exclude lunch and breaks) </w:t>
      </w:r>
      <w:r w:rsidR="00926D52">
        <w:rPr>
          <w:rFonts w:ascii="Verdana" w:hAnsi="Verdana" w:cs="Arial"/>
          <w:sz w:val="22"/>
          <w:szCs w:val="22"/>
          <w:highlight w:val="cyan"/>
          <w:lang w:val="en-GB"/>
        </w:rPr>
        <w:t>7</w:t>
      </w:r>
      <w:r w:rsidRPr="00187E25">
        <w:rPr>
          <w:rFonts w:ascii="Verdana" w:hAnsi="Verdana" w:cs="Arial"/>
          <w:sz w:val="22"/>
          <w:szCs w:val="22"/>
          <w:highlight w:val="cyan"/>
          <w:lang w:val="en-GB"/>
        </w:rPr>
        <w:t xml:space="preserve"> </w:t>
      </w:r>
      <w:r w:rsidRPr="00187E25">
        <w:rPr>
          <w:rFonts w:ascii="Verdana" w:hAnsi="Verdana" w:cs="Arial"/>
          <w:sz w:val="22"/>
          <w:szCs w:val="22"/>
          <w:lang w:val="en-GB"/>
        </w:rPr>
        <w:t>CPD credits.</w:t>
      </w:r>
    </w:p>
    <w:p w:rsidR="00187E25" w:rsidRPr="00187E25" w:rsidRDefault="00187E25" w:rsidP="00187E25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187E25" w:rsidRPr="00187E25" w:rsidRDefault="00187E25" w:rsidP="00187E25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187E25">
        <w:rPr>
          <w:rFonts w:ascii="Verdana" w:hAnsi="Verdana" w:cs="Arial"/>
          <w:sz w:val="22"/>
          <w:szCs w:val="22"/>
          <w:lang w:val="en-GB"/>
        </w:rPr>
        <w:t>As you may be aware, the MERIT™ programme consists of 2 complementary elements:</w:t>
      </w:r>
    </w:p>
    <w:p w:rsidR="00187E25" w:rsidRPr="00187E25" w:rsidRDefault="00187E25" w:rsidP="00187E25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187E25" w:rsidRPr="00187E25" w:rsidRDefault="00187E25" w:rsidP="00187E2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F7887" wp14:editId="124F7888">
                <wp:simplePos x="0" y="0"/>
                <wp:positionH relativeFrom="column">
                  <wp:posOffset>3109595</wp:posOffset>
                </wp:positionH>
                <wp:positionV relativeFrom="paragraph">
                  <wp:posOffset>30480</wp:posOffset>
                </wp:positionV>
                <wp:extent cx="2468245" cy="1296670"/>
                <wp:effectExtent l="0" t="0" r="0" b="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245" cy="1296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7E25" w:rsidRPr="00187E25" w:rsidRDefault="00187E25" w:rsidP="00187E25">
                            <w:pPr>
                              <w:rPr>
                                <w:rFonts w:ascii="Verdana" w:hAnsi="Verdana"/>
                                <w:b/>
                                <w:color w:val="00CCFF"/>
                                <w:sz w:val="20"/>
                                <w:szCs w:val="22"/>
                              </w:rPr>
                            </w:pPr>
                            <w:r w:rsidRPr="00187E25">
                              <w:rPr>
                                <w:rFonts w:ascii="Verdana" w:hAnsi="Verdana"/>
                                <w:b/>
                                <w:color w:val="00CCFF"/>
                                <w:sz w:val="20"/>
                                <w:szCs w:val="22"/>
                              </w:rPr>
                              <w:t>Improving Treatment</w:t>
                            </w:r>
                          </w:p>
                          <w:p w:rsidR="00187E25" w:rsidRPr="00187E25" w:rsidRDefault="00187E25" w:rsidP="00187E25">
                            <w:pP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 w:rsidRPr="00187E25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The provision of tailored clinical support in order to help delegates consolidate the theory into practice following completion of a MERIT</w:t>
                            </w:r>
                            <w:r w:rsidRPr="00187E25">
                              <w:rPr>
                                <w:rFonts w:ascii="Verdana" w:hAnsi="Verdana"/>
                                <w:sz w:val="20"/>
                                <w:szCs w:val="22"/>
                                <w:vertAlign w:val="superscript"/>
                              </w:rPr>
                              <w:t xml:space="preserve">TM </w:t>
                            </w:r>
                            <w:r w:rsidRPr="00187E25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course </w:t>
                            </w:r>
                          </w:p>
                          <w:p w:rsidR="00187E25" w:rsidRDefault="00187E25" w:rsidP="00187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244.85pt;margin-top:2.4pt;width:194.35pt;height:10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" strokecolor="#00b0f0" strokeweight="2pt">
                <v:textbox>
                  <w:txbxContent>
                    <w:p w:rsidR="00187E25" w:rsidRPr="00187E25" w:rsidRDefault="00187E25" w:rsidP="00187E25">
                      <w:pPr>
                        <w:rPr>
                          <w:rFonts w:ascii="Verdana" w:hAnsi="Verdana"/>
                          <w:b/>
                          <w:color w:val="00CCFF"/>
                          <w:sz w:val="20"/>
                          <w:szCs w:val="22"/>
                        </w:rPr>
                      </w:pPr>
                      <w:r w:rsidRPr="00187E25">
                        <w:rPr>
                          <w:rFonts w:ascii="Verdana" w:hAnsi="Verdana"/>
                          <w:b/>
                          <w:color w:val="00CCFF"/>
                          <w:sz w:val="20"/>
                          <w:szCs w:val="22"/>
                        </w:rPr>
                        <w:t>Improving Treatment</w:t>
                      </w:r>
                    </w:p>
                    <w:p w:rsidR="00187E25" w:rsidRPr="00187E25" w:rsidRDefault="00187E25" w:rsidP="00187E25">
                      <w:pPr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 w:rsidRPr="00187E25">
                        <w:rPr>
                          <w:rFonts w:ascii="Verdana" w:hAnsi="Verdana"/>
                          <w:sz w:val="20"/>
                          <w:szCs w:val="22"/>
                        </w:rPr>
                        <w:t>The provision of tailored clinical support in order to help delegates consolidate the theory into practice following completion of a MERIT</w:t>
                      </w:r>
                      <w:r w:rsidRPr="00187E25">
                        <w:rPr>
                          <w:rFonts w:ascii="Verdana" w:hAnsi="Verdana"/>
                          <w:sz w:val="20"/>
                          <w:szCs w:val="22"/>
                          <w:vertAlign w:val="superscript"/>
                        </w:rPr>
                        <w:t xml:space="preserve">TM </w:t>
                      </w:r>
                      <w:r w:rsidRPr="00187E25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course </w:t>
                      </w:r>
                    </w:p>
                    <w:p w:rsidR="00187E25" w:rsidRDefault="00187E25" w:rsidP="00187E25"/>
                  </w:txbxContent>
                </v:textbox>
              </v:roundrect>
            </w:pict>
          </mc:Fallback>
        </mc:AlternateContent>
      </w:r>
      <w:r>
        <w:rPr>
          <w:rFonts w:ascii="Verdana" w:hAnsi="Verdana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F7889" wp14:editId="124F788A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659380" cy="1296670"/>
                <wp:effectExtent l="0" t="0" r="0" b="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9380" cy="1296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D21C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7E25" w:rsidRPr="00187E25" w:rsidRDefault="00187E25" w:rsidP="00187E25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187E25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Meeting Educational Requirements</w:t>
                            </w:r>
                          </w:p>
                          <w:p w:rsidR="00187E25" w:rsidRPr="00187E25" w:rsidRDefault="00187E25" w:rsidP="00187E2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87E2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 flexible, classroom-based education course designed to provide delegates with the theory required to support diabetes management </w:t>
                            </w:r>
                          </w:p>
                          <w:p w:rsidR="00187E25" w:rsidRDefault="00187E25" w:rsidP="00187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1.5pt;margin-top:2.4pt;width:209.4pt;height:10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" strokecolor="#1d21c5" strokeweight="2pt">
                <v:textbox>
                  <w:txbxContent>
                    <w:p w:rsidR="00187E25" w:rsidRPr="00187E25" w:rsidRDefault="00187E25" w:rsidP="00187E25">
                      <w:pP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</w:pPr>
                      <w:r w:rsidRPr="00187E25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Meeting Educational Requirements</w:t>
                      </w:r>
                    </w:p>
                    <w:p w:rsidR="00187E25" w:rsidRPr="00187E25" w:rsidRDefault="00187E25" w:rsidP="00187E2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87E2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 flexible, classroom-based education course designed to provide delegates with the theory required to support diabetes management </w:t>
                      </w:r>
                    </w:p>
                    <w:p w:rsidR="00187E25" w:rsidRDefault="00187E25" w:rsidP="00187E25"/>
                  </w:txbxContent>
                </v:textbox>
              </v:roundrect>
            </w:pict>
          </mc:Fallback>
        </mc:AlternateContent>
      </w:r>
    </w:p>
    <w:p w:rsidR="00187E25" w:rsidRPr="00187E25" w:rsidRDefault="00187E25" w:rsidP="00187E25">
      <w:pPr>
        <w:jc w:val="center"/>
        <w:rPr>
          <w:rFonts w:ascii="Verdana" w:hAnsi="Verdana"/>
          <w:sz w:val="22"/>
          <w:szCs w:val="22"/>
        </w:rPr>
      </w:pPr>
    </w:p>
    <w:p w:rsidR="00187E25" w:rsidRPr="00187E25" w:rsidRDefault="00187E25" w:rsidP="00187E25">
      <w:pPr>
        <w:jc w:val="center"/>
        <w:rPr>
          <w:rFonts w:ascii="Verdana" w:hAnsi="Verdana"/>
          <w:sz w:val="22"/>
          <w:szCs w:val="22"/>
        </w:rPr>
      </w:pPr>
    </w:p>
    <w:p w:rsidR="00187E25" w:rsidRPr="00187E25" w:rsidRDefault="00187E25" w:rsidP="00187E2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F788B" wp14:editId="124F788C">
                <wp:simplePos x="0" y="0"/>
                <wp:positionH relativeFrom="column">
                  <wp:posOffset>2708910</wp:posOffset>
                </wp:positionH>
                <wp:positionV relativeFrom="paragraph">
                  <wp:posOffset>13335</wp:posOffset>
                </wp:positionV>
                <wp:extent cx="34290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1.05pt" to="240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lLKAIAAEo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187E25" w:rsidRPr="00187E25" w:rsidRDefault="00187E25" w:rsidP="00187E25">
      <w:pPr>
        <w:jc w:val="both"/>
        <w:rPr>
          <w:rFonts w:ascii="Verdana" w:hAnsi="Verdana"/>
          <w:sz w:val="22"/>
          <w:szCs w:val="22"/>
        </w:rPr>
      </w:pPr>
    </w:p>
    <w:p w:rsidR="00187E25" w:rsidRPr="00187E25" w:rsidRDefault="00187E25" w:rsidP="00187E25">
      <w:pPr>
        <w:jc w:val="both"/>
        <w:rPr>
          <w:rFonts w:ascii="Verdana" w:hAnsi="Verdana"/>
          <w:sz w:val="22"/>
          <w:szCs w:val="22"/>
        </w:rPr>
      </w:pPr>
    </w:p>
    <w:p w:rsidR="00187E25" w:rsidRPr="00187E25" w:rsidRDefault="00187E25" w:rsidP="00187E25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187E25" w:rsidRPr="00187E25" w:rsidRDefault="00187E25" w:rsidP="00187E25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187E25" w:rsidRPr="00187E25" w:rsidRDefault="00187E25" w:rsidP="00187E25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8E12FD" w:rsidRDefault="008E12FD" w:rsidP="00187E25">
      <w:pPr>
        <w:ind w:right="-154"/>
        <w:jc w:val="both"/>
        <w:rPr>
          <w:rFonts w:ascii="Verdana" w:hAnsi="Verdana" w:cs="Arial"/>
          <w:sz w:val="22"/>
          <w:szCs w:val="22"/>
          <w:lang w:val="en-GB"/>
        </w:rPr>
      </w:pPr>
    </w:p>
    <w:p w:rsidR="00187E25" w:rsidRPr="00187E25" w:rsidRDefault="00187E25" w:rsidP="00187E25">
      <w:pPr>
        <w:ind w:right="-154"/>
        <w:jc w:val="both"/>
        <w:rPr>
          <w:rFonts w:ascii="Verdana" w:hAnsi="Verdana" w:cs="Arial"/>
          <w:sz w:val="22"/>
          <w:szCs w:val="22"/>
          <w:lang w:val="en-GB"/>
        </w:rPr>
      </w:pPr>
      <w:r w:rsidRPr="00187E25">
        <w:rPr>
          <w:rFonts w:ascii="Verdana" w:hAnsi="Verdana" w:cs="Arial"/>
          <w:sz w:val="22"/>
          <w:szCs w:val="22"/>
          <w:lang w:val="en-GB"/>
        </w:rPr>
        <w:t xml:space="preserve">The </w:t>
      </w:r>
      <w:r w:rsidRPr="00187E25">
        <w:rPr>
          <w:rFonts w:ascii="Verdana" w:hAnsi="Verdana" w:cs="Arial"/>
          <w:b/>
          <w:color w:val="33CCCC"/>
          <w:sz w:val="22"/>
          <w:szCs w:val="22"/>
          <w:lang w:val="en-GB"/>
        </w:rPr>
        <w:t xml:space="preserve">MERIT™ Improving Treatment </w:t>
      </w:r>
      <w:r w:rsidRPr="00187E25">
        <w:rPr>
          <w:rFonts w:ascii="Verdana" w:hAnsi="Verdana" w:cs="Arial"/>
          <w:sz w:val="22"/>
          <w:szCs w:val="22"/>
          <w:lang w:val="en-GB"/>
        </w:rPr>
        <w:t>element is comprised of two parts:</w:t>
      </w:r>
    </w:p>
    <w:p w:rsidR="00187E25" w:rsidRPr="00187E25" w:rsidRDefault="00187E25" w:rsidP="00187E25">
      <w:pPr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187E25">
        <w:rPr>
          <w:rFonts w:ascii="Verdana" w:hAnsi="Verdana" w:cs="Arial"/>
          <w:sz w:val="22"/>
          <w:szCs w:val="22"/>
          <w:lang w:val="en-GB"/>
        </w:rPr>
        <w:t>a</w:t>
      </w:r>
      <w:proofErr w:type="gramEnd"/>
      <w:r w:rsidRPr="00187E25">
        <w:rPr>
          <w:rFonts w:ascii="Verdana" w:hAnsi="Verdana" w:cs="Arial"/>
          <w:sz w:val="22"/>
          <w:szCs w:val="22"/>
          <w:lang w:val="en-GB"/>
        </w:rPr>
        <w:t xml:space="preserve"> clinical review service designed to support the module that has been undertaken. This service is not a mandatory part of MERIT™ but is useful for providing practices with an over-view of their current diabetes care and to highlight patients who may require clinical intervention</w:t>
      </w:r>
    </w:p>
    <w:p w:rsidR="00187E25" w:rsidRPr="00187E25" w:rsidRDefault="00946911" w:rsidP="00187E25">
      <w:pPr>
        <w:numPr>
          <w:ilvl w:val="0"/>
          <w:numId w:val="11"/>
        </w:numPr>
        <w:jc w:val="both"/>
        <w:rPr>
          <w:rFonts w:ascii="Verdana" w:hAnsi="Verdana" w:cs="Arial"/>
          <w:sz w:val="22"/>
          <w:szCs w:val="22"/>
          <w:lang w:val="en-GB"/>
        </w:rPr>
      </w:pPr>
      <w:proofErr w:type="gramStart"/>
      <w:r>
        <w:rPr>
          <w:rFonts w:ascii="Verdana" w:hAnsi="Verdana" w:cs="Arial"/>
          <w:sz w:val="22"/>
          <w:szCs w:val="22"/>
          <w:lang w:val="en-GB"/>
        </w:rPr>
        <w:t>clinical</w:t>
      </w:r>
      <w:proofErr w:type="gramEnd"/>
      <w:r>
        <w:rPr>
          <w:rFonts w:ascii="Verdana" w:hAnsi="Verdana" w:cs="Arial"/>
          <w:sz w:val="22"/>
          <w:szCs w:val="22"/>
          <w:lang w:val="en-GB"/>
        </w:rPr>
        <w:t xml:space="preserve"> mentorship by </w:t>
      </w:r>
      <w:r w:rsidR="00187E25" w:rsidRPr="00187E25">
        <w:rPr>
          <w:rFonts w:ascii="Verdana" w:hAnsi="Verdana" w:cs="Arial"/>
          <w:sz w:val="22"/>
          <w:szCs w:val="22"/>
          <w:lang w:val="en-GB"/>
        </w:rPr>
        <w:t xml:space="preserve"> the Community Diabetes Nursing Team to support the </w:t>
      </w:r>
      <w:r w:rsidR="00187E25" w:rsidRPr="00187E25">
        <w:rPr>
          <w:rFonts w:ascii="Verdana" w:hAnsi="Verdana" w:cs="Arial"/>
          <w:sz w:val="22"/>
          <w:szCs w:val="22"/>
          <w:lang w:val="en-GB"/>
        </w:rPr>
        <w:lastRenderedPageBreak/>
        <w:t>consolidation of the course theory into clinical competence.</w:t>
      </w:r>
    </w:p>
    <w:p w:rsidR="00187E25" w:rsidRPr="00187E25" w:rsidRDefault="00187E25" w:rsidP="00187E25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187E25" w:rsidRPr="00187E25" w:rsidRDefault="00187E25" w:rsidP="00187E25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187E25" w:rsidRPr="00187E25" w:rsidRDefault="00187E25" w:rsidP="00187E25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187E25">
        <w:rPr>
          <w:rFonts w:ascii="Verdana" w:hAnsi="Verdana" w:cs="Arial"/>
          <w:sz w:val="22"/>
          <w:szCs w:val="22"/>
          <w:lang w:val="en-GB"/>
        </w:rPr>
        <w:t>Both elements of the course are awarded a course certificate.  Completion of the clinical mentorship will demonstrate clinical impact.  For GPs this means a doubling of the CPD points awarded for this course, for nurses it provides evidence for potential audit of how CPD points have been gained.</w:t>
      </w:r>
    </w:p>
    <w:p w:rsidR="00187E25" w:rsidRPr="00187E25" w:rsidRDefault="00187E25" w:rsidP="00187E25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187E25" w:rsidRPr="00187E25" w:rsidRDefault="00187E25" w:rsidP="00187E25">
      <w:pPr>
        <w:ind w:right="-514"/>
        <w:rPr>
          <w:rFonts w:ascii="Verdana" w:hAnsi="Verdana" w:cs="Arial"/>
          <w:sz w:val="22"/>
          <w:szCs w:val="22"/>
          <w:lang w:val="en-GB"/>
        </w:rPr>
      </w:pPr>
      <w:r w:rsidRPr="00187E25">
        <w:rPr>
          <w:rFonts w:ascii="Verdana" w:hAnsi="Verdana" w:cs="Arial"/>
          <w:sz w:val="22"/>
          <w:szCs w:val="22"/>
          <w:lang w:val="en-GB"/>
        </w:rPr>
        <w:t xml:space="preserve">If you would like to participate please </w:t>
      </w:r>
      <w:r w:rsidRPr="00187E25">
        <w:rPr>
          <w:rFonts w:ascii="Verdana" w:hAnsi="Verdana" w:cs="Arial"/>
          <w:b/>
          <w:sz w:val="22"/>
          <w:szCs w:val="22"/>
          <w:lang w:val="en-GB"/>
        </w:rPr>
        <w:t>E-mail me your respons</w:t>
      </w:r>
      <w:r w:rsidR="00B568BB">
        <w:rPr>
          <w:rFonts w:ascii="Verdana" w:hAnsi="Verdana" w:cs="Arial"/>
          <w:b/>
          <w:sz w:val="22"/>
          <w:szCs w:val="22"/>
          <w:lang w:val="en-GB"/>
        </w:rPr>
        <w:t xml:space="preserve">e on the address below stating </w:t>
      </w:r>
      <w:r w:rsidRPr="00187E25">
        <w:rPr>
          <w:rFonts w:ascii="Verdana" w:hAnsi="Verdana" w:cs="Arial"/>
          <w:b/>
          <w:sz w:val="22"/>
          <w:szCs w:val="22"/>
          <w:lang w:val="en-GB"/>
        </w:rPr>
        <w:t>name,</w:t>
      </w:r>
      <w:r w:rsidRPr="00187E25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B568BB">
        <w:rPr>
          <w:rFonts w:ascii="Verdana" w:hAnsi="Verdana" w:cs="Arial"/>
          <w:b/>
          <w:sz w:val="22"/>
          <w:szCs w:val="22"/>
          <w:lang w:val="en-GB"/>
        </w:rPr>
        <w:t>designation and practice address</w:t>
      </w:r>
      <w:r w:rsidR="008E5429">
        <w:rPr>
          <w:rFonts w:ascii="Verdana" w:hAnsi="Verdana" w:cs="Arial"/>
          <w:sz w:val="22"/>
          <w:szCs w:val="22"/>
          <w:lang w:val="en-GB"/>
        </w:rPr>
        <w:t xml:space="preserve"> for each delegate or alternativ</w:t>
      </w:r>
      <w:r w:rsidR="007D1B6E">
        <w:rPr>
          <w:rFonts w:ascii="Verdana" w:hAnsi="Verdana" w:cs="Arial"/>
          <w:sz w:val="22"/>
          <w:szCs w:val="22"/>
          <w:lang w:val="en-GB"/>
        </w:rPr>
        <w:t>ely please call me on 07525239128</w:t>
      </w:r>
      <w:r w:rsidR="008E5429">
        <w:rPr>
          <w:rFonts w:ascii="Verdana" w:hAnsi="Verdana" w:cs="Arial"/>
          <w:sz w:val="22"/>
          <w:szCs w:val="22"/>
          <w:lang w:val="en-GB"/>
        </w:rPr>
        <w:t xml:space="preserve"> or text your reply using “Our Ref No” at the top of the letter as reference.</w:t>
      </w:r>
    </w:p>
    <w:p w:rsidR="00187E25" w:rsidRPr="00187E25" w:rsidRDefault="00187E25" w:rsidP="00187E25">
      <w:pPr>
        <w:rPr>
          <w:rFonts w:ascii="Verdana" w:hAnsi="Verdana" w:cs="Arial"/>
          <w:sz w:val="22"/>
          <w:szCs w:val="22"/>
          <w:lang w:val="en-GB"/>
        </w:rPr>
      </w:pPr>
    </w:p>
    <w:p w:rsidR="00187E25" w:rsidRPr="00187E25" w:rsidRDefault="00187E25" w:rsidP="00187E25">
      <w:pPr>
        <w:rPr>
          <w:rFonts w:ascii="Verdana" w:hAnsi="Verdana" w:cs="Arial"/>
          <w:sz w:val="22"/>
          <w:szCs w:val="22"/>
          <w:lang w:val="en-GB"/>
        </w:rPr>
      </w:pPr>
      <w:r w:rsidRPr="00187E25">
        <w:rPr>
          <w:rFonts w:ascii="Verdana" w:hAnsi="Verdana" w:cs="Arial"/>
          <w:sz w:val="22"/>
          <w:szCs w:val="22"/>
          <w:lang w:val="en-GB"/>
        </w:rPr>
        <w:t>I look forward to hearing from you in due course.</w:t>
      </w:r>
    </w:p>
    <w:p w:rsidR="00187E25" w:rsidRPr="00187E25" w:rsidRDefault="00187E25" w:rsidP="00187E25">
      <w:pPr>
        <w:rPr>
          <w:rFonts w:ascii="Verdana" w:hAnsi="Verdana" w:cs="Arial"/>
          <w:sz w:val="22"/>
          <w:szCs w:val="22"/>
          <w:lang w:val="en-GB"/>
        </w:rPr>
      </w:pPr>
    </w:p>
    <w:p w:rsidR="00187E25" w:rsidRPr="00187E25" w:rsidRDefault="00187E25" w:rsidP="00187E25">
      <w:pPr>
        <w:rPr>
          <w:rFonts w:ascii="Verdana" w:hAnsi="Verdana" w:cs="Arial"/>
          <w:sz w:val="22"/>
          <w:szCs w:val="22"/>
          <w:lang w:val="en-GB"/>
        </w:rPr>
      </w:pPr>
      <w:r w:rsidRPr="00187E25">
        <w:rPr>
          <w:rFonts w:ascii="Verdana" w:hAnsi="Verdana" w:cs="Arial"/>
          <w:sz w:val="22"/>
          <w:szCs w:val="22"/>
          <w:lang w:val="en-GB"/>
        </w:rPr>
        <w:t>Yours sincerely,</w:t>
      </w:r>
    </w:p>
    <w:p w:rsidR="00187E25" w:rsidRPr="00187E25" w:rsidRDefault="00187E25" w:rsidP="00187E25">
      <w:pPr>
        <w:rPr>
          <w:rFonts w:ascii="Verdana" w:hAnsi="Verdana" w:cs="Arial"/>
          <w:sz w:val="22"/>
          <w:szCs w:val="22"/>
          <w:lang w:val="en-GB"/>
        </w:rPr>
      </w:pPr>
    </w:p>
    <w:p w:rsidR="00926D52" w:rsidRDefault="00926D52" w:rsidP="00187E25">
      <w:pPr>
        <w:rPr>
          <w:rFonts w:ascii="Verdana" w:hAnsi="Verdana" w:cs="Arial"/>
          <w:sz w:val="22"/>
          <w:szCs w:val="22"/>
          <w:lang w:val="en-GB"/>
        </w:rPr>
      </w:pPr>
    </w:p>
    <w:p w:rsidR="00926D52" w:rsidRDefault="00926D52" w:rsidP="00187E25">
      <w:pPr>
        <w:rPr>
          <w:rFonts w:ascii="Verdana" w:hAnsi="Verdana" w:cs="Arial"/>
          <w:sz w:val="22"/>
          <w:szCs w:val="22"/>
          <w:lang w:val="en-GB"/>
        </w:rPr>
      </w:pPr>
    </w:p>
    <w:p w:rsidR="00187E25" w:rsidRPr="00187E25" w:rsidRDefault="00926D52" w:rsidP="00187E25">
      <w:pPr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Tracy Hodgson</w:t>
      </w:r>
    </w:p>
    <w:p w:rsidR="00187E25" w:rsidRPr="008E5429" w:rsidRDefault="00187E25" w:rsidP="00187E25">
      <w:pPr>
        <w:rPr>
          <w:rFonts w:ascii="Verdana" w:hAnsi="Verdana" w:cs="Arial"/>
          <w:b/>
          <w:sz w:val="22"/>
          <w:szCs w:val="22"/>
          <w:lang w:val="en-GB"/>
        </w:rPr>
      </w:pPr>
      <w:r w:rsidRPr="008E5429">
        <w:rPr>
          <w:rFonts w:ascii="Verdana" w:hAnsi="Verdana" w:cs="Arial"/>
          <w:b/>
          <w:sz w:val="22"/>
          <w:szCs w:val="22"/>
          <w:lang w:val="en-GB"/>
        </w:rPr>
        <w:t>Diabetes Education Nurse Facilitator</w:t>
      </w:r>
    </w:p>
    <w:p w:rsidR="00187E25" w:rsidRPr="008E5429" w:rsidRDefault="00187E25" w:rsidP="00187E25">
      <w:pPr>
        <w:rPr>
          <w:rFonts w:ascii="Verdana" w:hAnsi="Verdana" w:cs="Arial"/>
          <w:b/>
          <w:sz w:val="22"/>
          <w:szCs w:val="22"/>
          <w:lang w:val="en-GB"/>
        </w:rPr>
      </w:pPr>
      <w:r w:rsidRPr="008E5429">
        <w:rPr>
          <w:rFonts w:ascii="Verdana" w:hAnsi="Verdana" w:cs="Arial"/>
          <w:b/>
          <w:sz w:val="22"/>
          <w:szCs w:val="22"/>
          <w:lang w:val="en-GB"/>
        </w:rPr>
        <w:t>Novo Nordisk Ltd</w:t>
      </w:r>
    </w:p>
    <w:p w:rsidR="00187E25" w:rsidRPr="008E5429" w:rsidRDefault="00187E25" w:rsidP="00187E25">
      <w:pPr>
        <w:rPr>
          <w:rFonts w:ascii="Verdana" w:hAnsi="Verdana" w:cs="Arial"/>
          <w:b/>
          <w:sz w:val="22"/>
          <w:szCs w:val="22"/>
          <w:lang w:val="en-GB"/>
        </w:rPr>
      </w:pPr>
      <w:r w:rsidRPr="008E5429">
        <w:rPr>
          <w:rFonts w:ascii="Verdana" w:hAnsi="Verdana" w:cs="Arial"/>
          <w:b/>
          <w:sz w:val="22"/>
          <w:szCs w:val="22"/>
          <w:lang w:val="en-GB"/>
        </w:rPr>
        <w:t>Mobile:</w:t>
      </w:r>
      <w:r w:rsidR="00926D52">
        <w:rPr>
          <w:rFonts w:ascii="Verdana" w:hAnsi="Verdana" w:cs="Arial"/>
          <w:b/>
          <w:sz w:val="22"/>
          <w:szCs w:val="22"/>
          <w:lang w:val="en-GB"/>
        </w:rPr>
        <w:t xml:space="preserve"> 07525239128</w:t>
      </w:r>
    </w:p>
    <w:p w:rsidR="00187E25" w:rsidRPr="008E5429" w:rsidRDefault="00187E25" w:rsidP="00187E25">
      <w:pPr>
        <w:rPr>
          <w:rFonts w:ascii="Verdana" w:hAnsi="Verdana" w:cs="Arial"/>
          <w:b/>
          <w:sz w:val="22"/>
          <w:szCs w:val="22"/>
          <w:lang w:val="en-GB"/>
        </w:rPr>
      </w:pPr>
      <w:r w:rsidRPr="008E5429">
        <w:rPr>
          <w:rFonts w:ascii="Verdana" w:hAnsi="Verdana" w:cs="Arial"/>
          <w:b/>
          <w:sz w:val="22"/>
          <w:szCs w:val="22"/>
          <w:lang w:val="en-GB"/>
        </w:rPr>
        <w:t xml:space="preserve">Email: </w:t>
      </w:r>
      <w:r w:rsidR="00926D52">
        <w:rPr>
          <w:rFonts w:ascii="Verdana" w:hAnsi="Verdana" w:cs="Arial"/>
          <w:b/>
          <w:sz w:val="22"/>
          <w:szCs w:val="22"/>
          <w:lang w:val="en-GB"/>
        </w:rPr>
        <w:t>tcyh@novonordisk.com</w:t>
      </w:r>
    </w:p>
    <w:p w:rsidR="00187E25" w:rsidRPr="00187E25" w:rsidRDefault="00187E25" w:rsidP="00187E25">
      <w:pPr>
        <w:rPr>
          <w:rFonts w:ascii="Verdana" w:hAnsi="Verdana" w:cs="Arial"/>
          <w:sz w:val="22"/>
          <w:szCs w:val="22"/>
          <w:lang w:val="en-GB"/>
        </w:rPr>
      </w:pPr>
    </w:p>
    <w:p w:rsidR="00187E25" w:rsidRPr="00187E25" w:rsidRDefault="00187E25" w:rsidP="00187E25">
      <w:pPr>
        <w:ind w:left="-1080" w:right="-1234"/>
        <w:rPr>
          <w:rFonts w:ascii="Verdana" w:hAnsi="Verdana"/>
          <w:b/>
          <w:sz w:val="22"/>
          <w:szCs w:val="22"/>
        </w:rPr>
      </w:pPr>
    </w:p>
    <w:p w:rsidR="00187E25" w:rsidRPr="008E5429" w:rsidRDefault="00187E25" w:rsidP="008E5429">
      <w:pPr>
        <w:rPr>
          <w:rFonts w:ascii="Verdana" w:hAnsi="Verdana" w:cs="Arial"/>
          <w:sz w:val="22"/>
          <w:szCs w:val="22"/>
          <w:lang w:val="en-GB"/>
        </w:rPr>
      </w:pPr>
      <w:r w:rsidRPr="008E5429">
        <w:rPr>
          <w:rFonts w:ascii="Verdana" w:hAnsi="Verdana" w:cs="Arial"/>
          <w:i/>
          <w:i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F7897" wp14:editId="124F7898">
                <wp:simplePos x="0" y="0"/>
                <wp:positionH relativeFrom="column">
                  <wp:posOffset>-88265</wp:posOffset>
                </wp:positionH>
                <wp:positionV relativeFrom="paragraph">
                  <wp:posOffset>5195570</wp:posOffset>
                </wp:positionV>
                <wp:extent cx="4343400" cy="3429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E25" w:rsidRPr="00B5374A" w:rsidRDefault="00187E25" w:rsidP="00187E2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537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MERIT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™</w:t>
                            </w:r>
                            <w:r w:rsidRPr="00B537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was developed and is funded by Novo Nordisk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6.95pt;margin-top:409.1pt;width:34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GDggIAABcFAAAOAAAAZHJzL2Uyb0RvYy54bWysVOtu2yAU/j9p74D4n/pSp4mtOFUvyzSp&#10;u0jtHoAAjtEwMCCxu2rvvgNO0nQXaZrmSA5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" stroked="f">
                <v:textbox>
                  <w:txbxContent>
                    <w:p w:rsidR="00187E25" w:rsidRPr="00B5374A" w:rsidRDefault="00187E25" w:rsidP="00187E2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5374A">
                        <w:rPr>
                          <w:rFonts w:ascii="Verdana" w:hAnsi="Verdana"/>
                          <w:sz w:val="20"/>
                          <w:szCs w:val="20"/>
                        </w:rPr>
                        <w:t>MERIT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™</w:t>
                      </w:r>
                      <w:r w:rsidRPr="00B537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was developed and is funded by Novo Nordisk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7E25" w:rsidRPr="008E5429" w:rsidSect="00364D0D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418" w:bottom="2892" w:left="1418" w:header="567" w:footer="771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A0" w:rsidRDefault="003B75A0">
      <w:pPr>
        <w:spacing w:line="20" w:lineRule="exact"/>
      </w:pPr>
    </w:p>
  </w:endnote>
  <w:endnote w:type="continuationSeparator" w:id="0">
    <w:p w:rsidR="003B75A0" w:rsidRDefault="003B75A0">
      <w:r>
        <w:t xml:space="preserve"> </w:t>
      </w:r>
    </w:p>
  </w:endnote>
  <w:endnote w:type="continuationNotice" w:id="1">
    <w:p w:rsidR="003B75A0" w:rsidRDefault="003B75A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DB" w:rsidRDefault="009D33DB" w:rsidP="00BB28D7">
    <w:pPr>
      <w:pStyle w:val="Footer"/>
    </w:pPr>
  </w:p>
  <w:p w:rsidR="009D33DB" w:rsidRDefault="009D33DB" w:rsidP="00B47E4F">
    <w:pPr>
      <w:pStyle w:val="Header"/>
      <w:tabs>
        <w:tab w:val="center" w:pos="4536"/>
        <w:tab w:val="right" w:pos="9072"/>
      </w:tabs>
      <w:jc w:val="right"/>
    </w:pPr>
    <w:r>
      <w:tab/>
    </w:r>
    <w:r>
      <w:tab/>
    </w:r>
  </w:p>
  <w:p w:rsidR="00B568BB" w:rsidRDefault="00B568BB" w:rsidP="00B568BB">
    <w:pPr>
      <w:pStyle w:val="Footer"/>
      <w:rPr>
        <w:rFonts w:ascii="Verdana" w:hAnsi="Verdana" w:cs="Arial"/>
        <w:sz w:val="18"/>
        <w:szCs w:val="20"/>
        <w:lang w:val="en-GB"/>
      </w:rPr>
    </w:pPr>
    <w:r w:rsidRPr="00187E25">
      <w:rPr>
        <w:rFonts w:ascii="Verdana" w:hAnsi="Verdana" w:cs="Arial"/>
        <w:sz w:val="18"/>
        <w:szCs w:val="20"/>
        <w:lang w:val="en-GB"/>
      </w:rPr>
      <w:t>MERIT™ was developed and funded by Novo Nordisk</w:t>
    </w:r>
  </w:p>
  <w:p w:rsidR="008E5429" w:rsidRPr="00187E25" w:rsidRDefault="008E5429" w:rsidP="00B568BB">
    <w:pPr>
      <w:pStyle w:val="Footer"/>
      <w:rPr>
        <w:rFonts w:ascii="Verdana" w:hAnsi="Verdana" w:cs="Arial"/>
        <w:sz w:val="18"/>
        <w:szCs w:val="20"/>
        <w:lang w:val="en-GB"/>
      </w:rPr>
    </w:pPr>
  </w:p>
  <w:p w:rsidR="00402B96" w:rsidRDefault="00402B96" w:rsidP="00402B96">
    <w:pPr>
      <w:pStyle w:val="Footer"/>
      <w:rPr>
        <w:rFonts w:ascii="Verdana" w:hAnsi="Verdana" w:cs="Arial"/>
        <w:sz w:val="18"/>
        <w:szCs w:val="20"/>
        <w:lang w:val="en-GB"/>
      </w:rPr>
    </w:pPr>
    <w:r>
      <w:rPr>
        <w:rFonts w:ascii="Verdana" w:hAnsi="Verdana" w:cs="Arial"/>
        <w:sz w:val="18"/>
        <w:szCs w:val="20"/>
        <w:lang w:val="en-GB"/>
      </w:rPr>
      <w:t>UK/ME/0914/0025</w:t>
    </w:r>
  </w:p>
  <w:p w:rsidR="009D33DB" w:rsidRDefault="00402B96" w:rsidP="00402B96">
    <w:pPr>
      <w:pStyle w:val="Header"/>
    </w:pPr>
    <w:r>
      <w:rPr>
        <w:rFonts w:ascii="Verdana" w:hAnsi="Verdana" w:cs="Arial"/>
        <w:szCs w:val="20"/>
        <w:lang w:val="en-GB"/>
      </w:rPr>
      <w:t>Date of Preparation: September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25" w:rsidRDefault="00187E25" w:rsidP="00364D0D">
    <w:pPr>
      <w:pStyle w:val="Footer"/>
      <w:rPr>
        <w:rFonts w:ascii="Verdana" w:hAnsi="Verdana" w:cs="Arial"/>
        <w:sz w:val="18"/>
        <w:szCs w:val="20"/>
        <w:lang w:val="en-GB"/>
      </w:rPr>
    </w:pPr>
    <w:r w:rsidRPr="00187E25">
      <w:rPr>
        <w:rFonts w:ascii="Verdana" w:hAnsi="Verdana" w:cs="Arial"/>
        <w:sz w:val="18"/>
        <w:szCs w:val="20"/>
        <w:lang w:val="en-GB"/>
      </w:rPr>
      <w:t>MERIT™ was developed and funded by Novo Nordisk</w:t>
    </w:r>
  </w:p>
  <w:p w:rsidR="00402B96" w:rsidRDefault="00402B96" w:rsidP="00364D0D">
    <w:pPr>
      <w:pStyle w:val="Footer"/>
      <w:rPr>
        <w:rFonts w:ascii="Verdana" w:hAnsi="Verdana" w:cs="Arial"/>
        <w:sz w:val="18"/>
        <w:szCs w:val="20"/>
        <w:lang w:val="en-GB"/>
      </w:rPr>
    </w:pPr>
  </w:p>
  <w:p w:rsidR="00402B96" w:rsidRDefault="00402B96" w:rsidP="00364D0D">
    <w:pPr>
      <w:pStyle w:val="Footer"/>
      <w:rPr>
        <w:rFonts w:ascii="Verdana" w:hAnsi="Verdana" w:cs="Arial"/>
        <w:sz w:val="18"/>
        <w:szCs w:val="20"/>
        <w:lang w:val="en-GB"/>
      </w:rPr>
    </w:pPr>
    <w:r>
      <w:rPr>
        <w:rFonts w:ascii="Verdana" w:hAnsi="Verdana" w:cs="Arial"/>
        <w:sz w:val="18"/>
        <w:szCs w:val="20"/>
        <w:lang w:val="en-GB"/>
      </w:rPr>
      <w:t>UK/ME/0914/0025</w:t>
    </w:r>
  </w:p>
  <w:p w:rsidR="00402B96" w:rsidRPr="00187E25" w:rsidRDefault="00402B96" w:rsidP="00364D0D">
    <w:pPr>
      <w:pStyle w:val="Footer"/>
      <w:rPr>
        <w:rFonts w:ascii="Verdana" w:hAnsi="Verdana" w:cs="Arial"/>
        <w:sz w:val="18"/>
        <w:szCs w:val="20"/>
        <w:lang w:val="en-GB"/>
      </w:rPr>
    </w:pPr>
    <w:r>
      <w:rPr>
        <w:rFonts w:ascii="Verdana" w:hAnsi="Verdana" w:cs="Arial"/>
        <w:sz w:val="18"/>
        <w:szCs w:val="20"/>
        <w:lang w:val="en-GB"/>
      </w:rPr>
      <w:t>Date of Preparation: September 2014</w:t>
    </w:r>
  </w:p>
  <w:p w:rsidR="00187E25" w:rsidRDefault="00187E25" w:rsidP="00364D0D">
    <w:pPr>
      <w:pStyle w:val="Footer"/>
      <w:rPr>
        <w:rFonts w:ascii="Verdana" w:hAnsi="Verdana" w:cs="Arial"/>
        <w:sz w:val="20"/>
        <w:szCs w:val="20"/>
        <w:lang w:val="en-GB"/>
      </w:rPr>
    </w:pPr>
  </w:p>
  <w:p w:rsidR="009D33DB" w:rsidRDefault="00187E25" w:rsidP="00364D0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4F78BD" wp14:editId="124F78BE">
              <wp:simplePos x="0" y="0"/>
              <wp:positionH relativeFrom="column">
                <wp:posOffset>4491355</wp:posOffset>
              </wp:positionH>
              <wp:positionV relativeFrom="paragraph">
                <wp:posOffset>36830</wp:posOffset>
              </wp:positionV>
              <wp:extent cx="1600200" cy="91440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3DB" w:rsidRPr="00C6101E" w:rsidRDefault="00187E25" w:rsidP="00364D0D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Internet:</w:t>
                          </w:r>
                        </w:p>
                        <w:p w:rsidR="009D33DB" w:rsidRPr="00C6101E" w:rsidRDefault="00187E25" w:rsidP="00364D0D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bookmarkStart w:id="1" w:name="FirmaEmail"/>
                          <w:bookmarkEnd w:id="1"/>
                          <w:r>
                            <w:rPr>
                              <w:sz w:val="14"/>
                              <w:szCs w:val="14"/>
                            </w:rPr>
                            <w:t>www.novonordisk.co.uk</w:t>
                          </w:r>
                        </w:p>
                        <w:p w:rsidR="009D33DB" w:rsidRPr="00C6101E" w:rsidRDefault="009D33DB" w:rsidP="00364D0D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D33DB" w:rsidRPr="00C6101E" w:rsidRDefault="009D33DB" w:rsidP="00364D0D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bookmarkStart w:id="2" w:name="FirmaInternet"/>
                          <w:bookmarkEnd w:id="2"/>
                        </w:p>
                        <w:p w:rsidR="009D33DB" w:rsidRPr="00C6101E" w:rsidRDefault="009D33DB" w:rsidP="00364D0D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bookmarkStart w:id="3" w:name="CVRNumber"/>
                          <w:r w:rsidRPr="00C6101E">
                            <w:rPr>
                              <w:sz w:val="14"/>
                              <w:szCs w:val="14"/>
                            </w:rPr>
                            <w:t>CVR Number:</w:t>
                          </w:r>
                          <w:bookmarkEnd w:id="3"/>
                        </w:p>
                        <w:p w:rsidR="009D33DB" w:rsidRPr="00C6101E" w:rsidRDefault="00187E25" w:rsidP="00364D0D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bookmarkStart w:id="4" w:name="FirmaCVR"/>
                          <w:bookmarkEnd w:id="4"/>
                          <w:r>
                            <w:rPr>
                              <w:sz w:val="14"/>
                              <w:szCs w:val="14"/>
                            </w:rPr>
                            <w:t>1118740</w:t>
                          </w:r>
                        </w:p>
                        <w:p w:rsidR="009D33DB" w:rsidRPr="00A33A9E" w:rsidRDefault="009D33DB" w:rsidP="00364D0D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353.65pt;margin-top:2.9pt;width:126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" filled="f" stroked="f">
              <v:textbox inset="0,0,0,0">
                <w:txbxContent>
                  <w:p w:rsidR="009D33DB" w:rsidRPr="00C6101E" w:rsidRDefault="00187E25" w:rsidP="00364D0D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Internet:</w:t>
                    </w:r>
                  </w:p>
                  <w:p w:rsidR="009D33DB" w:rsidRPr="00C6101E" w:rsidRDefault="00187E25" w:rsidP="00364D0D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bookmarkStart w:id="4" w:name="FirmaEmail"/>
                    <w:bookmarkEnd w:id="4"/>
                    <w:r>
                      <w:rPr>
                        <w:sz w:val="14"/>
                        <w:szCs w:val="14"/>
                      </w:rPr>
                      <w:t>www.novonordisk.co.uk</w:t>
                    </w:r>
                  </w:p>
                  <w:p w:rsidR="009D33DB" w:rsidRPr="00C6101E" w:rsidRDefault="009D33DB" w:rsidP="00364D0D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  <w:p w:rsidR="009D33DB" w:rsidRPr="00C6101E" w:rsidRDefault="009D33DB" w:rsidP="00364D0D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bookmarkStart w:id="5" w:name="FirmaInternet"/>
                    <w:bookmarkEnd w:id="5"/>
                  </w:p>
                  <w:p w:rsidR="009D33DB" w:rsidRPr="00C6101E" w:rsidRDefault="009D33DB" w:rsidP="00364D0D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bookmarkStart w:id="6" w:name="CVRNumber"/>
                    <w:r w:rsidRPr="00C6101E">
                      <w:rPr>
                        <w:sz w:val="14"/>
                        <w:szCs w:val="14"/>
                      </w:rPr>
                      <w:t>CVR Number:</w:t>
                    </w:r>
                    <w:bookmarkEnd w:id="6"/>
                  </w:p>
                  <w:p w:rsidR="009D33DB" w:rsidRPr="00C6101E" w:rsidRDefault="00187E25" w:rsidP="00364D0D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bookmarkStart w:id="7" w:name="FirmaCVR"/>
                    <w:bookmarkEnd w:id="7"/>
                    <w:r>
                      <w:rPr>
                        <w:sz w:val="14"/>
                        <w:szCs w:val="14"/>
                      </w:rPr>
                      <w:t>1118740</w:t>
                    </w:r>
                  </w:p>
                  <w:p w:rsidR="009D33DB" w:rsidRPr="00A33A9E" w:rsidRDefault="009D33DB" w:rsidP="00364D0D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4F78BF" wp14:editId="124F78C0">
              <wp:simplePos x="0" y="0"/>
              <wp:positionH relativeFrom="column">
                <wp:posOffset>-156845</wp:posOffset>
              </wp:positionH>
              <wp:positionV relativeFrom="paragraph">
                <wp:posOffset>36830</wp:posOffset>
              </wp:positionV>
              <wp:extent cx="1752600" cy="9144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3DB" w:rsidRPr="00C6101E" w:rsidRDefault="00187E25" w:rsidP="00364D0D">
                          <w:pPr>
                            <w:pStyle w:val="Footer"/>
                            <w:tabs>
                              <w:tab w:val="center" w:pos="5387"/>
                              <w:tab w:val="right" w:pos="9356"/>
                            </w:tabs>
                            <w:rPr>
                              <w:b/>
                              <w:sz w:val="14"/>
                              <w:szCs w:val="14"/>
                            </w:rPr>
                          </w:pPr>
                          <w:bookmarkStart w:id="5" w:name="Firmanavn"/>
                          <w:bookmarkEnd w:id="5"/>
                          <w:r>
                            <w:rPr>
                              <w:b/>
                              <w:sz w:val="14"/>
                              <w:szCs w:val="14"/>
                            </w:rPr>
                            <w:t>Novo Nordisk Ltd.</w:t>
                          </w:r>
                        </w:p>
                        <w:p w:rsidR="009D33DB" w:rsidRPr="00C6101E" w:rsidRDefault="009D33DB" w:rsidP="00364D0D">
                          <w:pPr>
                            <w:pStyle w:val="Footer"/>
                            <w:tabs>
                              <w:tab w:val="center" w:pos="5387"/>
                              <w:tab w:val="right" w:pos="9356"/>
                            </w:tabs>
                            <w:rPr>
                              <w:sz w:val="14"/>
                              <w:szCs w:val="14"/>
                            </w:rPr>
                          </w:pPr>
                          <w:bookmarkStart w:id="6" w:name="Firmaafdeling"/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margin-left:-12.35pt;margin-top:2.9pt;width:13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Bwrg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" filled="f" stroked="f">
              <v:textbox inset="0,0,0,0">
                <w:txbxContent>
                  <w:p w:rsidR="009D33DB" w:rsidRPr="00C6101E" w:rsidRDefault="00187E25" w:rsidP="00364D0D">
                    <w:pPr>
                      <w:pStyle w:val="Footer"/>
                      <w:tabs>
                        <w:tab w:val="center" w:pos="5387"/>
                        <w:tab w:val="right" w:pos="9356"/>
                      </w:tabs>
                      <w:rPr>
                        <w:b/>
                        <w:sz w:val="14"/>
                        <w:szCs w:val="14"/>
                      </w:rPr>
                    </w:pPr>
                    <w:bookmarkStart w:id="10" w:name="Firmanavn"/>
                    <w:bookmarkEnd w:id="10"/>
                    <w:r>
                      <w:rPr>
                        <w:b/>
                        <w:sz w:val="14"/>
                        <w:szCs w:val="14"/>
                      </w:rPr>
                      <w:t>Novo Nordisk Ltd.</w:t>
                    </w:r>
                  </w:p>
                  <w:p w:rsidR="009D33DB" w:rsidRPr="00C6101E" w:rsidRDefault="009D33DB" w:rsidP="00364D0D">
                    <w:pPr>
                      <w:pStyle w:val="Footer"/>
                      <w:tabs>
                        <w:tab w:val="center" w:pos="5387"/>
                        <w:tab w:val="right" w:pos="9356"/>
                      </w:tabs>
                      <w:rPr>
                        <w:sz w:val="14"/>
                        <w:szCs w:val="14"/>
                      </w:rPr>
                    </w:pPr>
                    <w:bookmarkStart w:id="11" w:name="Firmaafdeling"/>
                    <w:bookmarkEnd w:id="11"/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4F78C1" wp14:editId="124F78C2">
              <wp:simplePos x="0" y="0"/>
              <wp:positionH relativeFrom="column">
                <wp:posOffset>1671955</wp:posOffset>
              </wp:positionH>
              <wp:positionV relativeFrom="paragraph">
                <wp:posOffset>36830</wp:posOffset>
              </wp:positionV>
              <wp:extent cx="1600200" cy="9144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E25" w:rsidRDefault="00187E25" w:rsidP="00364D0D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bookmarkStart w:id="7" w:name="Firmaadresse"/>
                          <w:bookmarkEnd w:id="7"/>
                          <w:r>
                            <w:rPr>
                              <w:sz w:val="14"/>
                              <w:szCs w:val="14"/>
                            </w:rPr>
                            <w:t>3 City Place</w:t>
                          </w:r>
                        </w:p>
                        <w:p w:rsidR="00187E25" w:rsidRDefault="00187E25" w:rsidP="00364D0D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Beehive Ring Road</w:t>
                          </w:r>
                        </w:p>
                        <w:p w:rsidR="00187E25" w:rsidRDefault="00187E25" w:rsidP="00364D0D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Gatwick</w:t>
                          </w:r>
                        </w:p>
                        <w:p w:rsidR="00187E25" w:rsidRDefault="00187E25" w:rsidP="00364D0D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West </w:t>
                          </w:r>
                          <w:proofErr w:type="gramStart"/>
                          <w:r>
                            <w:rPr>
                              <w:sz w:val="14"/>
                              <w:szCs w:val="14"/>
                            </w:rPr>
                            <w:t>Sussex  RH6</w:t>
                          </w:r>
                          <w:proofErr w:type="gramEnd"/>
                          <w:r>
                            <w:rPr>
                              <w:sz w:val="14"/>
                              <w:szCs w:val="14"/>
                            </w:rPr>
                            <w:t xml:space="preserve"> 0PA</w:t>
                          </w:r>
                        </w:p>
                        <w:p w:rsidR="009D33DB" w:rsidRPr="00C6101E" w:rsidRDefault="00187E25" w:rsidP="00364D0D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United Kingdom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2" type="#_x0000_t202" style="position:absolute;margin-left:131.65pt;margin-top:2.9pt;width:126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ecWrgIAALE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" filled="f" stroked="f">
              <v:textbox inset="0,0,0,0">
                <w:txbxContent>
                  <w:p w:rsidR="00187E25" w:rsidRDefault="00187E25" w:rsidP="00364D0D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bookmarkStart w:id="13" w:name="Firmaadresse"/>
                    <w:bookmarkEnd w:id="13"/>
                    <w:r>
                      <w:rPr>
                        <w:sz w:val="14"/>
                        <w:szCs w:val="14"/>
                      </w:rPr>
                      <w:t>3 City Place</w:t>
                    </w:r>
                  </w:p>
                  <w:p w:rsidR="00187E25" w:rsidRDefault="00187E25" w:rsidP="00364D0D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Beehive Ring Road</w:t>
                    </w:r>
                  </w:p>
                  <w:p w:rsidR="00187E25" w:rsidRDefault="00187E25" w:rsidP="00364D0D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Gatwick</w:t>
                    </w:r>
                  </w:p>
                  <w:p w:rsidR="00187E25" w:rsidRDefault="00187E25" w:rsidP="00364D0D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West </w:t>
                    </w:r>
                    <w:proofErr w:type="gramStart"/>
                    <w:r>
                      <w:rPr>
                        <w:sz w:val="14"/>
                        <w:szCs w:val="14"/>
                      </w:rPr>
                      <w:t>Sussex  RH6</w:t>
                    </w:r>
                    <w:proofErr w:type="gramEnd"/>
                    <w:r>
                      <w:rPr>
                        <w:sz w:val="14"/>
                        <w:szCs w:val="14"/>
                      </w:rPr>
                      <w:t xml:space="preserve"> 0PA</w:t>
                    </w:r>
                  </w:p>
                  <w:p w:rsidR="009D33DB" w:rsidRPr="00C6101E" w:rsidRDefault="00187E25" w:rsidP="00364D0D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United Kingdom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4F78C3" wp14:editId="124F78C4">
              <wp:simplePos x="0" y="0"/>
              <wp:positionH relativeFrom="column">
                <wp:posOffset>3348355</wp:posOffset>
              </wp:positionH>
              <wp:positionV relativeFrom="paragraph">
                <wp:posOffset>36830</wp:posOffset>
              </wp:positionV>
              <wp:extent cx="1066800" cy="77089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3DB" w:rsidRPr="00C6101E" w:rsidRDefault="009D33DB" w:rsidP="00364D0D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bookmarkStart w:id="8" w:name="Telephone"/>
                          <w:r w:rsidRPr="00C6101E">
                            <w:rPr>
                              <w:sz w:val="14"/>
                              <w:szCs w:val="14"/>
                            </w:rPr>
                            <w:t>Telephone</w:t>
                          </w:r>
                          <w:bookmarkEnd w:id="8"/>
                          <w:r w:rsidRPr="00C6101E">
                            <w:rPr>
                              <w:sz w:val="14"/>
                              <w:szCs w:val="14"/>
                            </w:rPr>
                            <w:t>:</w:t>
                          </w:r>
                        </w:p>
                        <w:p w:rsidR="009D33DB" w:rsidRPr="00C6101E" w:rsidRDefault="00187E25" w:rsidP="00364D0D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bookmarkStart w:id="9" w:name="Firmatlf"/>
                          <w:bookmarkEnd w:id="9"/>
                          <w:r>
                            <w:rPr>
                              <w:sz w:val="14"/>
                              <w:szCs w:val="14"/>
                            </w:rPr>
                            <w:t>+44 (0) 1293 613555</w:t>
                          </w:r>
                        </w:p>
                        <w:p w:rsidR="009D33DB" w:rsidRPr="00C6101E" w:rsidRDefault="009D33DB" w:rsidP="00364D0D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D33DB" w:rsidRPr="00C6101E" w:rsidRDefault="009D33DB" w:rsidP="00364D0D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bookmarkStart w:id="10" w:name="FirmaDirtlf"/>
                          <w:bookmarkEnd w:id="10"/>
                        </w:p>
                        <w:p w:rsidR="009D33DB" w:rsidRPr="00C6101E" w:rsidRDefault="009D33DB" w:rsidP="00364D0D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D33DB" w:rsidRPr="00C6101E" w:rsidRDefault="009D33DB" w:rsidP="00364D0D">
                          <w:pPr>
                            <w:pStyle w:val="Footer"/>
                            <w:rPr>
                              <w:sz w:val="14"/>
                              <w:szCs w:val="14"/>
                            </w:rPr>
                          </w:pPr>
                          <w:bookmarkStart w:id="11" w:name="Firmafax"/>
                          <w:bookmarkEnd w:id="1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3" type="#_x0000_t202" style="position:absolute;margin-left:263.65pt;margin-top:2.9pt;width:84pt;height: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TrosgIAALE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" filled="f" stroked="f">
              <v:textbox inset="0,0,0,0">
                <w:txbxContent>
                  <w:p w:rsidR="009D33DB" w:rsidRPr="00C6101E" w:rsidRDefault="009D33DB" w:rsidP="00364D0D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bookmarkStart w:id="18" w:name="Telephone"/>
                    <w:r w:rsidRPr="00C6101E">
                      <w:rPr>
                        <w:sz w:val="14"/>
                        <w:szCs w:val="14"/>
                      </w:rPr>
                      <w:t>Telephone</w:t>
                    </w:r>
                    <w:bookmarkEnd w:id="18"/>
                    <w:r w:rsidRPr="00C6101E">
                      <w:rPr>
                        <w:sz w:val="14"/>
                        <w:szCs w:val="14"/>
                      </w:rPr>
                      <w:t>:</w:t>
                    </w:r>
                  </w:p>
                  <w:p w:rsidR="009D33DB" w:rsidRPr="00C6101E" w:rsidRDefault="00187E25" w:rsidP="00364D0D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bookmarkStart w:id="19" w:name="Firmatlf"/>
                    <w:bookmarkEnd w:id="19"/>
                    <w:r>
                      <w:rPr>
                        <w:sz w:val="14"/>
                        <w:szCs w:val="14"/>
                      </w:rPr>
                      <w:t>+44 (0) 1293 613555</w:t>
                    </w:r>
                  </w:p>
                  <w:p w:rsidR="009D33DB" w:rsidRPr="00C6101E" w:rsidRDefault="009D33DB" w:rsidP="00364D0D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  <w:p w:rsidR="009D33DB" w:rsidRPr="00C6101E" w:rsidRDefault="009D33DB" w:rsidP="00364D0D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bookmarkStart w:id="20" w:name="FirmaDirtlf"/>
                    <w:bookmarkEnd w:id="20"/>
                  </w:p>
                  <w:p w:rsidR="009D33DB" w:rsidRPr="00C6101E" w:rsidRDefault="009D33DB" w:rsidP="00364D0D">
                    <w:pPr>
                      <w:pStyle w:val="Footer"/>
                      <w:rPr>
                        <w:sz w:val="14"/>
                        <w:szCs w:val="14"/>
                      </w:rPr>
                    </w:pPr>
                  </w:p>
                  <w:p w:rsidR="009D33DB" w:rsidRPr="00C6101E" w:rsidRDefault="009D33DB" w:rsidP="00364D0D">
                    <w:pPr>
                      <w:pStyle w:val="Footer"/>
                      <w:rPr>
                        <w:sz w:val="14"/>
                        <w:szCs w:val="14"/>
                      </w:rPr>
                    </w:pPr>
                    <w:bookmarkStart w:id="21" w:name="Firmafax"/>
                    <w:bookmarkEnd w:id="21"/>
                  </w:p>
                </w:txbxContent>
              </v:textbox>
            </v:shape>
          </w:pict>
        </mc:Fallback>
      </mc:AlternateContent>
    </w:r>
  </w:p>
  <w:p w:rsidR="009D33DB" w:rsidRDefault="009D33DB" w:rsidP="00364D0D">
    <w:pPr>
      <w:pStyle w:val="Footer"/>
    </w:pPr>
  </w:p>
  <w:p w:rsidR="009D33DB" w:rsidRDefault="009D33DB" w:rsidP="00364D0D">
    <w:pPr>
      <w:pStyle w:val="Footer"/>
      <w:rPr>
        <w:sz w:val="14"/>
      </w:rPr>
    </w:pPr>
  </w:p>
  <w:p w:rsidR="009D33DB" w:rsidRDefault="009D33DB" w:rsidP="00364D0D">
    <w:pPr>
      <w:pStyle w:val="Footer"/>
      <w:rPr>
        <w:sz w:val="14"/>
      </w:rPr>
    </w:pPr>
  </w:p>
  <w:p w:rsidR="009D33DB" w:rsidRDefault="009D33DB" w:rsidP="00364D0D">
    <w:pPr>
      <w:pStyle w:val="Footer"/>
      <w:rPr>
        <w:sz w:val="14"/>
      </w:rPr>
    </w:pPr>
  </w:p>
  <w:p w:rsidR="009D33DB" w:rsidRDefault="009D33DB" w:rsidP="00BB28D7">
    <w:pPr>
      <w:pStyle w:val="Footer"/>
    </w:pPr>
  </w:p>
  <w:p w:rsidR="009D33DB" w:rsidRDefault="009D33DB" w:rsidP="00BB2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A0" w:rsidRDefault="003B75A0">
      <w:r>
        <w:separator/>
      </w:r>
    </w:p>
  </w:footnote>
  <w:footnote w:type="continuationSeparator" w:id="0">
    <w:p w:rsidR="003B75A0" w:rsidRDefault="003B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DB" w:rsidRDefault="009D33DB" w:rsidP="00BB28D7">
    <w:pPr>
      <w:pStyle w:val="Header"/>
    </w:pPr>
  </w:p>
  <w:p w:rsidR="009D33DB" w:rsidRDefault="009D33DB" w:rsidP="00BB2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DB" w:rsidRDefault="00187E25" w:rsidP="00BB28D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124F78BB" wp14:editId="124F78BC">
              <wp:simplePos x="0" y="0"/>
              <wp:positionH relativeFrom="column">
                <wp:posOffset>5132705</wp:posOffset>
              </wp:positionH>
              <wp:positionV relativeFrom="page">
                <wp:posOffset>450850</wp:posOffset>
              </wp:positionV>
              <wp:extent cx="974725" cy="655320"/>
              <wp:effectExtent l="0" t="0" r="0" b="0"/>
              <wp:wrapSquare wrapText="left"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3DB" w:rsidRDefault="00187E25" w:rsidP="006D1FF9">
                          <w:pPr>
                            <w:ind w:left="-142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24F78E1" wp14:editId="124F78E2">
                                <wp:extent cx="787400" cy="567055"/>
                                <wp:effectExtent l="0" t="0" r="0" b="4445"/>
                                <wp:docPr id="6" name="Picture 1" descr="NN_logo_2c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N_logo_2c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7400" cy="567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04.15pt;margin-top:35.5pt;width:76.75pt;height:51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+s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" filled="f" stroked="f">
              <v:textbox style="mso-fit-shape-to-text:t">
                <w:txbxContent>
                  <w:p w:rsidR="009D33DB" w:rsidRDefault="00187E25" w:rsidP="006D1FF9">
                    <w:pPr>
                      <w:ind w:left="-142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24F78E1" wp14:editId="124F78E2">
                          <wp:extent cx="787400" cy="567055"/>
                          <wp:effectExtent l="0" t="0" r="0" b="4445"/>
                          <wp:docPr id="6" name="Picture 1" descr="NN_logo_2c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N_logo_2c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7400" cy="567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eft" anchory="page"/>
              <w10:anchorlock/>
            </v:shape>
          </w:pict>
        </mc:Fallback>
      </mc:AlternateContent>
    </w:r>
  </w:p>
  <w:p w:rsidR="009D33DB" w:rsidRDefault="009D33DB" w:rsidP="00BB28D7">
    <w:pPr>
      <w:pStyle w:val="Header"/>
    </w:pPr>
  </w:p>
  <w:p w:rsidR="009D33DB" w:rsidRDefault="00946911" w:rsidP="00BB28D7">
    <w:pPr>
      <w:pStyle w:val="Header"/>
    </w:pPr>
    <w:r>
      <w:rPr>
        <w:noProof/>
        <w:lang w:val="en-GB" w:eastAsia="en-GB"/>
      </w:rPr>
      <w:drawing>
        <wp:inline distT="0" distB="0" distL="0" distR="0" wp14:anchorId="4A17F9BB" wp14:editId="41333041">
          <wp:extent cx="1297173" cy="946298"/>
          <wp:effectExtent l="0" t="0" r="0" b="6350"/>
          <wp:docPr id="9" name="Picture 9" descr="M:\your-diabetes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your-diabetes-logo-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37" cy="944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3DB" w:rsidRDefault="009D33DB" w:rsidP="00BB28D7">
    <w:pPr>
      <w:pStyle w:val="Header"/>
    </w:pPr>
  </w:p>
  <w:p w:rsidR="009D33DB" w:rsidRDefault="009D33DB" w:rsidP="00BB28D7">
    <w:pPr>
      <w:pStyle w:val="Header"/>
    </w:pPr>
  </w:p>
  <w:p w:rsidR="009D33DB" w:rsidRDefault="009D33DB" w:rsidP="00BB28D7">
    <w:pPr>
      <w:pStyle w:val="Header"/>
    </w:pPr>
  </w:p>
  <w:p w:rsidR="009D33DB" w:rsidRPr="005648E3" w:rsidRDefault="009D33DB" w:rsidP="00BB28D7">
    <w:pPr>
      <w:pStyle w:val="Header"/>
    </w:pPr>
  </w:p>
  <w:p w:rsidR="009D33DB" w:rsidRDefault="009D33DB" w:rsidP="00BB28D7">
    <w:pPr>
      <w:pStyle w:val="Header"/>
    </w:pPr>
  </w:p>
  <w:p w:rsidR="009D33DB" w:rsidRDefault="009D33DB" w:rsidP="00BB2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F03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A0EE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40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04A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EEE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33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4C8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C82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88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C6C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FB25B7"/>
    <w:multiLevelType w:val="hybridMultilevel"/>
    <w:tmpl w:val="73D4102A"/>
    <w:lvl w:ilvl="0" w:tplc="842038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effect w:val="none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53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25"/>
    <w:rsid w:val="000C5810"/>
    <w:rsid w:val="00117063"/>
    <w:rsid w:val="00136366"/>
    <w:rsid w:val="00173AA5"/>
    <w:rsid w:val="00187E25"/>
    <w:rsid w:val="00194CE1"/>
    <w:rsid w:val="00206DFB"/>
    <w:rsid w:val="00225B56"/>
    <w:rsid w:val="00250A3C"/>
    <w:rsid w:val="00262119"/>
    <w:rsid w:val="00272365"/>
    <w:rsid w:val="002D29D9"/>
    <w:rsid w:val="00354F78"/>
    <w:rsid w:val="00364D0D"/>
    <w:rsid w:val="00371696"/>
    <w:rsid w:val="003A17F7"/>
    <w:rsid w:val="003B75A0"/>
    <w:rsid w:val="00402B96"/>
    <w:rsid w:val="00460C8A"/>
    <w:rsid w:val="004648F9"/>
    <w:rsid w:val="00475533"/>
    <w:rsid w:val="00490258"/>
    <w:rsid w:val="004909A7"/>
    <w:rsid w:val="0051276C"/>
    <w:rsid w:val="00527E53"/>
    <w:rsid w:val="005648E3"/>
    <w:rsid w:val="0057015C"/>
    <w:rsid w:val="005B7D48"/>
    <w:rsid w:val="005D430F"/>
    <w:rsid w:val="005F35ED"/>
    <w:rsid w:val="00660218"/>
    <w:rsid w:val="00662D44"/>
    <w:rsid w:val="00680CEC"/>
    <w:rsid w:val="0069562F"/>
    <w:rsid w:val="0069594D"/>
    <w:rsid w:val="006B5363"/>
    <w:rsid w:val="006D1FF9"/>
    <w:rsid w:val="006D6613"/>
    <w:rsid w:val="0071766F"/>
    <w:rsid w:val="007353B8"/>
    <w:rsid w:val="00743717"/>
    <w:rsid w:val="0075160F"/>
    <w:rsid w:val="007D1B6E"/>
    <w:rsid w:val="007D47D0"/>
    <w:rsid w:val="007D49BC"/>
    <w:rsid w:val="008225C7"/>
    <w:rsid w:val="00892620"/>
    <w:rsid w:val="008A4F5C"/>
    <w:rsid w:val="008D10FB"/>
    <w:rsid w:val="008E12FD"/>
    <w:rsid w:val="008E250B"/>
    <w:rsid w:val="008E5429"/>
    <w:rsid w:val="00916EDE"/>
    <w:rsid w:val="00926D52"/>
    <w:rsid w:val="00946911"/>
    <w:rsid w:val="009A5081"/>
    <w:rsid w:val="009B20B6"/>
    <w:rsid w:val="009D33DB"/>
    <w:rsid w:val="009E5D6A"/>
    <w:rsid w:val="009F2A58"/>
    <w:rsid w:val="00A1687F"/>
    <w:rsid w:val="00A47F62"/>
    <w:rsid w:val="00A5154D"/>
    <w:rsid w:val="00A7017E"/>
    <w:rsid w:val="00A7524B"/>
    <w:rsid w:val="00A852A9"/>
    <w:rsid w:val="00A978E7"/>
    <w:rsid w:val="00B02C77"/>
    <w:rsid w:val="00B47E4F"/>
    <w:rsid w:val="00B568BB"/>
    <w:rsid w:val="00B72B11"/>
    <w:rsid w:val="00B904EA"/>
    <w:rsid w:val="00B94613"/>
    <w:rsid w:val="00BB28D7"/>
    <w:rsid w:val="00BE6694"/>
    <w:rsid w:val="00BF6A2F"/>
    <w:rsid w:val="00C4351B"/>
    <w:rsid w:val="00C45D76"/>
    <w:rsid w:val="00C85594"/>
    <w:rsid w:val="00C9633A"/>
    <w:rsid w:val="00CA55E5"/>
    <w:rsid w:val="00D24269"/>
    <w:rsid w:val="00D73476"/>
    <w:rsid w:val="00DD1726"/>
    <w:rsid w:val="00DD275A"/>
    <w:rsid w:val="00DD404E"/>
    <w:rsid w:val="00DF471E"/>
    <w:rsid w:val="00E00444"/>
    <w:rsid w:val="00EA7A17"/>
    <w:rsid w:val="00EE1E1C"/>
    <w:rsid w:val="00EE5638"/>
    <w:rsid w:val="00EF1514"/>
    <w:rsid w:val="00F47D5E"/>
    <w:rsid w:val="00F73251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E25"/>
    <w:pPr>
      <w:widowControl w:val="0"/>
      <w:autoSpaceDE w:val="0"/>
      <w:autoSpaceDN w:val="0"/>
      <w:adjustRightInd w:val="0"/>
    </w:pPr>
    <w:rPr>
      <w:rFonts w:ascii="Arial" w:eastAsia="MS Mincho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5B7D48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B7D48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B7D48"/>
    <w:pPr>
      <w:keepNext/>
      <w:spacing w:before="240" w:after="60"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qFormat/>
    <w:rsid w:val="00662D44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48"/>
    <w:pPr>
      <w:tabs>
        <w:tab w:val="center" w:pos="4819"/>
        <w:tab w:val="right" w:pos="9638"/>
      </w:tabs>
    </w:pPr>
    <w:rPr>
      <w:sz w:val="16"/>
    </w:rPr>
  </w:style>
  <w:style w:type="paragraph" w:styleId="Header">
    <w:name w:val="header"/>
    <w:basedOn w:val="Normal"/>
    <w:rsid w:val="005B7D48"/>
    <w:pPr>
      <w:tabs>
        <w:tab w:val="center" w:pos="4819"/>
        <w:tab w:val="right" w:pos="9638"/>
      </w:tabs>
    </w:pPr>
    <w:rPr>
      <w:sz w:val="18"/>
    </w:rPr>
  </w:style>
  <w:style w:type="character" w:styleId="Hyperlink">
    <w:name w:val="Hyperlink"/>
    <w:basedOn w:val="DefaultParagraphFont"/>
    <w:semiHidden/>
    <w:rsid w:val="005B7D48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5B7D48"/>
  </w:style>
  <w:style w:type="paragraph" w:styleId="BalloonText">
    <w:name w:val="Balloon Text"/>
    <w:basedOn w:val="Normal"/>
    <w:link w:val="BalloonTextChar"/>
    <w:rsid w:val="00173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AA5"/>
    <w:rPr>
      <w:rFonts w:ascii="Tahoma" w:eastAsia="MS Mincho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E25"/>
    <w:pPr>
      <w:widowControl w:val="0"/>
      <w:autoSpaceDE w:val="0"/>
      <w:autoSpaceDN w:val="0"/>
      <w:adjustRightInd w:val="0"/>
    </w:pPr>
    <w:rPr>
      <w:rFonts w:ascii="Arial" w:eastAsia="MS Mincho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5B7D48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B7D48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B7D48"/>
    <w:pPr>
      <w:keepNext/>
      <w:spacing w:before="240" w:after="60"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qFormat/>
    <w:rsid w:val="00662D44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48"/>
    <w:pPr>
      <w:tabs>
        <w:tab w:val="center" w:pos="4819"/>
        <w:tab w:val="right" w:pos="9638"/>
      </w:tabs>
    </w:pPr>
    <w:rPr>
      <w:sz w:val="16"/>
    </w:rPr>
  </w:style>
  <w:style w:type="paragraph" w:styleId="Header">
    <w:name w:val="header"/>
    <w:basedOn w:val="Normal"/>
    <w:rsid w:val="005B7D48"/>
    <w:pPr>
      <w:tabs>
        <w:tab w:val="center" w:pos="4819"/>
        <w:tab w:val="right" w:pos="9638"/>
      </w:tabs>
    </w:pPr>
    <w:rPr>
      <w:sz w:val="18"/>
    </w:rPr>
  </w:style>
  <w:style w:type="character" w:styleId="Hyperlink">
    <w:name w:val="Hyperlink"/>
    <w:basedOn w:val="DefaultParagraphFont"/>
    <w:semiHidden/>
    <w:rsid w:val="005B7D48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5B7D48"/>
  </w:style>
  <w:style w:type="paragraph" w:styleId="BalloonText">
    <w:name w:val="Balloon Text"/>
    <w:basedOn w:val="Normal"/>
    <w:link w:val="BalloonTextChar"/>
    <w:rsid w:val="00173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AA5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NN%20Standard\Address_NNLogo_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PersistId xmlns="2b980a15-af5b-4820-ac67-9d6fa3549960" xsi:nil="true"/>
    <_dlc_DocId xmlns="2b980a15-af5b-4820-ac67-9d6fa3549960" xsi:nil="true"/>
    <_dlc_DocIdUrl xmlns="2b980a15-af5b-4820-ac67-9d6fa3549960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42B73B929AF4EAD8C62FCAB12CCDE" ma:contentTypeVersion="5" ma:contentTypeDescription="Create a new document." ma:contentTypeScope="" ma:versionID="a07595c5a78bd7be6fc9ebd22c62a2b7">
  <xsd:schema xmlns:xsd="http://www.w3.org/2001/XMLSchema" xmlns:xs="http://www.w3.org/2001/XMLSchema" xmlns:p="http://schemas.microsoft.com/office/2006/metadata/properties" xmlns:ns2="2b980a15-af5b-4820-ac67-9d6fa3549960" targetNamespace="http://schemas.microsoft.com/office/2006/metadata/properties" ma:root="true" ma:fieldsID="77da99bb52f236d895be012b679fa83e" ns2:_="">
    <xsd:import namespace="2b980a15-af5b-4820-ac67-9d6fa35499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80a15-af5b-4820-ac67-9d6fa35499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356460-2FC0-4FDA-A419-50A9E1CE0EAC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2b980a15-af5b-4820-ac67-9d6fa3549960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4C4C0B-88A8-49A3-9E2B-6A8CAFDD6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8B7A4-57C6-4DB3-82DD-93F9CC828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80a15-af5b-4820-ac67-9d6fa3549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1A631-D546-4C00-8DB4-E2526BD834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Address_NNLogo_colour</Template>
  <TotalTime>0</TotalTime>
  <Pages>2</Pages>
  <Words>300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with NN Logo Blue</vt:lpstr>
    </vt:vector>
  </TitlesOfParts>
  <Company>NNIT A/S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with NN Logo Blue</dc:title>
  <dc:creator>JJFF (Jeanette Jefferson)</dc:creator>
  <dc:description>Version 2. _x000d_
Last updated 03-mar-2004</dc:description>
  <cp:lastModifiedBy>Gilbertson, Helen</cp:lastModifiedBy>
  <cp:revision>2</cp:revision>
  <cp:lastPrinted>2016-08-17T07:06:00Z</cp:lastPrinted>
  <dcterms:created xsi:type="dcterms:W3CDTF">2016-08-17T07:22:00Z</dcterms:created>
  <dcterms:modified xsi:type="dcterms:W3CDTF">2016-08-17T07:22:00Z</dcterms:modified>
  <cp:category>Word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0x010100DDD42B73B929AF4EAD8C62FCAB12CCDE</vt:lpwstr>
  </property>
  <property fmtid="{D5CDD505-2E9C-101B-9397-08002B2CF9AE}" pid="3" name="Order">
    <vt:r8>1600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