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49" w:rsidRDefault="00450CE9">
      <w:r w:rsidRPr="00450CE9">
        <w:rPr>
          <w:rFonts w:cs="Arial"/>
          <w:noProof/>
          <w:color w:val="0C3981"/>
          <w:sz w:val="18"/>
          <w:szCs w:val="18"/>
          <w:lang w:eastAsia="en-GB"/>
        </w:rPr>
        <w:drawing>
          <wp:inline distT="0" distB="0" distL="0" distR="0" wp14:anchorId="50B1ADB9" wp14:editId="4B627782">
            <wp:extent cx="1823720" cy="350520"/>
            <wp:effectExtent l="0" t="0" r="5080" b="0"/>
            <wp:docPr id="1" name="Picture 1" descr="Diabetes UK home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betes UK home p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3C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E9"/>
    <w:rsid w:val="00450CE9"/>
    <w:rsid w:val="00507486"/>
    <w:rsid w:val="00603C49"/>
    <w:rsid w:val="00943AF8"/>
    <w:rsid w:val="00D0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C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C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diabetes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AF938896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Gilbertson, Helen</dc:creator>
  <cp:lastModifiedBy>Gilbertson, Helen</cp:lastModifiedBy>
  <cp:revision>1</cp:revision>
  <dcterms:created xsi:type="dcterms:W3CDTF">2015-08-27T13:30:00Z</dcterms:created>
  <dcterms:modified xsi:type="dcterms:W3CDTF">2015-08-27T13:55:00Z</dcterms:modified>
</cp:coreProperties>
</file>