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9" w:rsidRDefault="003919A8" w:rsidP="007F2D25">
      <w:pPr>
        <w:jc w:val="center"/>
      </w:pPr>
      <w:r>
        <w:rPr>
          <w:noProof/>
          <w:lang w:eastAsia="en-GB"/>
        </w:rPr>
        <w:drawing>
          <wp:inline distT="0" distB="0" distL="0" distR="0" wp14:anchorId="0843C8B4">
            <wp:extent cx="1803400" cy="3911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9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BFB" w:rsidRPr="00CE3BFB" w:rsidRDefault="00CE3BFB" w:rsidP="007F2D25">
      <w:pPr>
        <w:jc w:val="center"/>
        <w:rPr>
          <w:b/>
          <w:sz w:val="18"/>
          <w:szCs w:val="18"/>
        </w:rPr>
      </w:pPr>
      <w:r w:rsidRPr="00CE3BFB">
        <w:rPr>
          <w:b/>
          <w:sz w:val="18"/>
          <w:szCs w:val="18"/>
        </w:rPr>
        <w:t>York &amp; District Diabetes UK Group</w:t>
      </w:r>
    </w:p>
    <w:p w:rsidR="00CE3BFB" w:rsidRDefault="00CE3BFB" w:rsidP="007F2D25">
      <w:pPr>
        <w:jc w:val="center"/>
        <w:rPr>
          <w:sz w:val="18"/>
          <w:szCs w:val="18"/>
        </w:rPr>
      </w:pPr>
    </w:p>
    <w:p w:rsidR="007F2D25" w:rsidRPr="00CE3BFB" w:rsidRDefault="007F2D25" w:rsidP="007F2D25">
      <w:pPr>
        <w:jc w:val="center"/>
        <w:rPr>
          <w:b/>
          <w:sz w:val="18"/>
          <w:szCs w:val="18"/>
        </w:rPr>
      </w:pPr>
      <w:r w:rsidRPr="00CE3BFB">
        <w:rPr>
          <w:b/>
          <w:sz w:val="18"/>
          <w:szCs w:val="18"/>
        </w:rPr>
        <w:t>Programme 2015 / 2016</w:t>
      </w:r>
    </w:p>
    <w:p w:rsidR="007F2D25" w:rsidRDefault="007F2D25" w:rsidP="007F2D2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7F2D25" w:rsidTr="007F2D25">
        <w:trPr>
          <w:trHeight w:val="191"/>
          <w:jc w:val="center"/>
        </w:trPr>
        <w:tc>
          <w:tcPr>
            <w:tcW w:w="2337" w:type="dxa"/>
          </w:tcPr>
          <w:p w:rsidR="007F2D25" w:rsidRPr="00DD3B7B" w:rsidRDefault="007F2D25" w:rsidP="007F2D25">
            <w:pPr>
              <w:rPr>
                <w:sz w:val="16"/>
                <w:szCs w:val="16"/>
              </w:rPr>
            </w:pPr>
            <w:r w:rsidRPr="00DD3B7B">
              <w:rPr>
                <w:sz w:val="16"/>
                <w:szCs w:val="16"/>
              </w:rPr>
              <w:t>August</w:t>
            </w:r>
          </w:p>
        </w:tc>
        <w:tc>
          <w:tcPr>
            <w:tcW w:w="2337" w:type="dxa"/>
          </w:tcPr>
          <w:p w:rsidR="007F2D25" w:rsidRPr="00DD3B7B" w:rsidRDefault="007F2D25" w:rsidP="007F2D25">
            <w:pPr>
              <w:rPr>
                <w:sz w:val="16"/>
                <w:szCs w:val="16"/>
              </w:rPr>
            </w:pPr>
            <w:r w:rsidRPr="00DD3B7B">
              <w:rPr>
                <w:sz w:val="16"/>
                <w:szCs w:val="16"/>
              </w:rPr>
              <w:t>No Meeting</w:t>
            </w:r>
          </w:p>
        </w:tc>
      </w:tr>
      <w:tr w:rsidR="007F2D25" w:rsidTr="007F2D25">
        <w:trPr>
          <w:trHeight w:val="326"/>
          <w:jc w:val="center"/>
        </w:trPr>
        <w:tc>
          <w:tcPr>
            <w:tcW w:w="2337" w:type="dxa"/>
          </w:tcPr>
          <w:p w:rsidR="007F2D25" w:rsidRPr="00DD3B7B" w:rsidRDefault="007F2D25" w:rsidP="007F2D25">
            <w:pPr>
              <w:rPr>
                <w:b/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Wednesday September 2</w:t>
            </w:r>
            <w:r w:rsidRPr="00DD3B7B">
              <w:rPr>
                <w:b/>
                <w:sz w:val="16"/>
                <w:szCs w:val="16"/>
                <w:vertAlign w:val="superscript"/>
              </w:rPr>
              <w:t>nd</w:t>
            </w:r>
            <w:r w:rsidRPr="00DD3B7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7" w:type="dxa"/>
          </w:tcPr>
          <w:p w:rsidR="007F2D25" w:rsidRPr="00DD3B7B" w:rsidRDefault="007F2D25" w:rsidP="007F2D25">
            <w:pPr>
              <w:rPr>
                <w:sz w:val="16"/>
                <w:szCs w:val="16"/>
              </w:rPr>
            </w:pPr>
            <w:r w:rsidRPr="00DD3B7B">
              <w:rPr>
                <w:sz w:val="16"/>
                <w:szCs w:val="16"/>
              </w:rPr>
              <w:t>Podiatry – Talk by a podiatrist who specialises in Diabetes Foot Care</w:t>
            </w:r>
          </w:p>
        </w:tc>
      </w:tr>
      <w:tr w:rsidR="007F2D25" w:rsidTr="007F2D25">
        <w:trPr>
          <w:trHeight w:val="196"/>
          <w:jc w:val="center"/>
        </w:trPr>
        <w:tc>
          <w:tcPr>
            <w:tcW w:w="2337" w:type="dxa"/>
          </w:tcPr>
          <w:p w:rsidR="007F2D25" w:rsidRPr="00DD3B7B" w:rsidRDefault="007F2D25" w:rsidP="007F2D25">
            <w:pPr>
              <w:rPr>
                <w:b/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Wednesday October 7th</w:t>
            </w:r>
          </w:p>
        </w:tc>
        <w:tc>
          <w:tcPr>
            <w:tcW w:w="2337" w:type="dxa"/>
          </w:tcPr>
          <w:p w:rsidR="007F2D25" w:rsidRPr="00DD3B7B" w:rsidRDefault="007F2D25" w:rsidP="007F2D25">
            <w:pPr>
              <w:rPr>
                <w:sz w:val="16"/>
                <w:szCs w:val="16"/>
              </w:rPr>
            </w:pPr>
            <w:r w:rsidRPr="00DD3B7B">
              <w:rPr>
                <w:sz w:val="16"/>
                <w:szCs w:val="16"/>
              </w:rPr>
              <w:t>Health Watch York – Find out how they can help you get the best out of health services in York</w:t>
            </w:r>
          </w:p>
        </w:tc>
      </w:tr>
      <w:tr w:rsidR="007F2D25" w:rsidTr="007F2D25">
        <w:trPr>
          <w:trHeight w:val="196"/>
          <w:jc w:val="center"/>
        </w:trPr>
        <w:tc>
          <w:tcPr>
            <w:tcW w:w="2337" w:type="dxa"/>
          </w:tcPr>
          <w:p w:rsidR="007F2D25" w:rsidRPr="00DD3B7B" w:rsidRDefault="007F2D25" w:rsidP="00DD3B7B">
            <w:pPr>
              <w:rPr>
                <w:b/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Wednesday November 11th</w:t>
            </w:r>
          </w:p>
        </w:tc>
        <w:tc>
          <w:tcPr>
            <w:tcW w:w="2337" w:type="dxa"/>
          </w:tcPr>
          <w:p w:rsidR="007F2D25" w:rsidRPr="00DD3B7B" w:rsidRDefault="007F2D25" w:rsidP="007F2D25">
            <w:pPr>
              <w:rPr>
                <w:sz w:val="16"/>
                <w:szCs w:val="16"/>
              </w:rPr>
            </w:pPr>
            <w:r w:rsidRPr="00DD3B7B">
              <w:rPr>
                <w:sz w:val="16"/>
                <w:szCs w:val="16"/>
              </w:rPr>
              <w:t xml:space="preserve">(Royal York Hotel) </w:t>
            </w:r>
            <w:r w:rsidRPr="00DD3B7B">
              <w:rPr>
                <w:b/>
                <w:sz w:val="16"/>
                <w:szCs w:val="16"/>
              </w:rPr>
              <w:t xml:space="preserve">Party!!- </w:t>
            </w:r>
            <w:r w:rsidRPr="00DD3B7B">
              <w:rPr>
                <w:sz w:val="16"/>
                <w:szCs w:val="16"/>
              </w:rPr>
              <w:t>Help us celebrate</w:t>
            </w:r>
            <w:r w:rsidR="00DD3B7B" w:rsidRPr="00DD3B7B">
              <w:rPr>
                <w:sz w:val="16"/>
                <w:szCs w:val="16"/>
              </w:rPr>
              <w:t xml:space="preserve"> reaching our 60</w:t>
            </w:r>
            <w:r w:rsidR="00DD3B7B" w:rsidRPr="00DD3B7B">
              <w:rPr>
                <w:sz w:val="16"/>
                <w:szCs w:val="16"/>
                <w:vertAlign w:val="superscript"/>
              </w:rPr>
              <w:t>th</w:t>
            </w:r>
            <w:r w:rsidR="00DD3B7B" w:rsidRPr="00DD3B7B">
              <w:rPr>
                <w:sz w:val="16"/>
                <w:szCs w:val="16"/>
              </w:rPr>
              <w:t xml:space="preserve"> year of helping people with diabetes in the local community. Contact us for further information</w:t>
            </w:r>
            <w:r w:rsidRPr="00DD3B7B">
              <w:rPr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7F2D25" w:rsidTr="007F2D25">
        <w:trPr>
          <w:trHeight w:val="191"/>
          <w:jc w:val="center"/>
        </w:trPr>
        <w:tc>
          <w:tcPr>
            <w:tcW w:w="2337" w:type="dxa"/>
          </w:tcPr>
          <w:p w:rsidR="007F2D25" w:rsidRPr="00DD3B7B" w:rsidRDefault="00DD3B7B" w:rsidP="00DD3B7B">
            <w:pPr>
              <w:rPr>
                <w:b/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Wednesday December 2nd</w:t>
            </w:r>
          </w:p>
        </w:tc>
        <w:tc>
          <w:tcPr>
            <w:tcW w:w="2337" w:type="dxa"/>
          </w:tcPr>
          <w:p w:rsidR="007F2D25" w:rsidRPr="00DD3B7B" w:rsidRDefault="00DD3B7B" w:rsidP="00DD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 by a </w:t>
            </w:r>
            <w:r w:rsidRPr="00DD3B7B">
              <w:rPr>
                <w:b/>
                <w:sz w:val="16"/>
                <w:szCs w:val="16"/>
              </w:rPr>
              <w:t>Consultant Physician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Diabetes &amp; Endocrinology</w:t>
            </w:r>
          </w:p>
        </w:tc>
      </w:tr>
      <w:tr w:rsidR="007F2D25" w:rsidTr="007F2D25">
        <w:trPr>
          <w:trHeight w:val="196"/>
          <w:jc w:val="center"/>
        </w:trPr>
        <w:tc>
          <w:tcPr>
            <w:tcW w:w="2337" w:type="dxa"/>
          </w:tcPr>
          <w:p w:rsidR="007F2D25" w:rsidRPr="00DD3B7B" w:rsidRDefault="00DD3B7B" w:rsidP="00DD3B7B">
            <w:pPr>
              <w:rPr>
                <w:b/>
                <w:sz w:val="16"/>
                <w:szCs w:val="16"/>
              </w:rPr>
            </w:pPr>
            <w:r w:rsidRPr="00CE3BFB">
              <w:rPr>
                <w:b/>
                <w:sz w:val="16"/>
                <w:szCs w:val="16"/>
                <w:u w:val="single"/>
              </w:rPr>
              <w:t>January 2016</w:t>
            </w:r>
            <w:r w:rsidRPr="00DD3B7B">
              <w:rPr>
                <w:b/>
                <w:sz w:val="16"/>
                <w:szCs w:val="16"/>
              </w:rPr>
              <w:t xml:space="preserve"> (date to be arranged)</w:t>
            </w:r>
          </w:p>
        </w:tc>
        <w:tc>
          <w:tcPr>
            <w:tcW w:w="2337" w:type="dxa"/>
          </w:tcPr>
          <w:p w:rsidR="007F2D25" w:rsidRPr="00DD3B7B" w:rsidRDefault="00DD3B7B" w:rsidP="00DD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Outing to Pantomime </w:t>
            </w:r>
          </w:p>
        </w:tc>
      </w:tr>
      <w:tr w:rsidR="007F2D25" w:rsidTr="007F2D25">
        <w:trPr>
          <w:trHeight w:val="196"/>
          <w:jc w:val="center"/>
        </w:trPr>
        <w:tc>
          <w:tcPr>
            <w:tcW w:w="2337" w:type="dxa"/>
          </w:tcPr>
          <w:p w:rsidR="007F2D25" w:rsidRPr="00DD3B7B" w:rsidRDefault="00DD3B7B" w:rsidP="00DD3B7B">
            <w:pPr>
              <w:rPr>
                <w:b/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Wednesday February 3</w:t>
            </w:r>
            <w:r w:rsidRPr="00DD3B7B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2337" w:type="dxa"/>
          </w:tcPr>
          <w:p w:rsidR="007F2D25" w:rsidRPr="00DD3B7B" w:rsidRDefault="00DD3B7B" w:rsidP="00DD3B7B">
            <w:pPr>
              <w:rPr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Social</w:t>
            </w:r>
            <w:r>
              <w:rPr>
                <w:sz w:val="16"/>
                <w:szCs w:val="16"/>
              </w:rPr>
              <w:t xml:space="preserve"> – Beetle Drive and Holiday Memories</w:t>
            </w:r>
          </w:p>
        </w:tc>
      </w:tr>
      <w:tr w:rsidR="007F2D25" w:rsidTr="007F2D25">
        <w:trPr>
          <w:trHeight w:val="196"/>
          <w:jc w:val="center"/>
        </w:trPr>
        <w:tc>
          <w:tcPr>
            <w:tcW w:w="2337" w:type="dxa"/>
          </w:tcPr>
          <w:p w:rsidR="007F2D25" w:rsidRPr="00DD3B7B" w:rsidRDefault="00DD3B7B" w:rsidP="00DD3B7B">
            <w:pPr>
              <w:rPr>
                <w:b/>
                <w:sz w:val="16"/>
                <w:szCs w:val="16"/>
              </w:rPr>
            </w:pPr>
            <w:r w:rsidRPr="00DD3B7B">
              <w:rPr>
                <w:b/>
                <w:sz w:val="16"/>
                <w:szCs w:val="16"/>
              </w:rPr>
              <w:t>Wednesday March 3rd</w:t>
            </w:r>
          </w:p>
        </w:tc>
        <w:tc>
          <w:tcPr>
            <w:tcW w:w="2337" w:type="dxa"/>
          </w:tcPr>
          <w:p w:rsidR="007F2D25" w:rsidRDefault="00DD3B7B" w:rsidP="00DD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AGM &amp; Social – All Welcome</w:t>
            </w:r>
          </w:p>
          <w:p w:rsidR="00DD3B7B" w:rsidRPr="00DD3B7B" w:rsidRDefault="00DD3B7B" w:rsidP="00DD3B7B">
            <w:pPr>
              <w:rPr>
                <w:sz w:val="16"/>
                <w:szCs w:val="16"/>
              </w:rPr>
            </w:pPr>
          </w:p>
        </w:tc>
      </w:tr>
      <w:tr w:rsidR="00B250CF" w:rsidTr="007F2D25">
        <w:trPr>
          <w:trHeight w:val="196"/>
          <w:jc w:val="center"/>
        </w:trPr>
        <w:tc>
          <w:tcPr>
            <w:tcW w:w="2337" w:type="dxa"/>
          </w:tcPr>
          <w:p w:rsidR="00B250CF" w:rsidRPr="00DD3B7B" w:rsidRDefault="00B250CF" w:rsidP="00DD3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 April 6</w:t>
            </w:r>
            <w:r w:rsidRPr="00B250CF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7" w:type="dxa"/>
          </w:tcPr>
          <w:p w:rsidR="00B250CF" w:rsidRDefault="00B250CF" w:rsidP="00DD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York Coronary Support Group Trust – Who they are and what they do to help people who are recovering from a heart attack or heart surgery</w:t>
            </w:r>
          </w:p>
        </w:tc>
      </w:tr>
    </w:tbl>
    <w:p w:rsidR="007F2D25" w:rsidRDefault="007F2D25" w:rsidP="007F2D25">
      <w:pPr>
        <w:jc w:val="center"/>
      </w:pPr>
    </w:p>
    <w:sectPr w:rsidR="007F2D25" w:rsidSect="00B250CF">
      <w:pgSz w:w="8391" w:h="11907" w:code="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9"/>
    <w:rsid w:val="003919A8"/>
    <w:rsid w:val="00450CE9"/>
    <w:rsid w:val="00507486"/>
    <w:rsid w:val="00603C49"/>
    <w:rsid w:val="007F2D25"/>
    <w:rsid w:val="00943AF8"/>
    <w:rsid w:val="00B250CF"/>
    <w:rsid w:val="00CE3BFB"/>
    <w:rsid w:val="00D04DFF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CE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F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CE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F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957C-B7BB-4705-95A2-43E78558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A1C4FB93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Helen</dc:creator>
  <cp:lastModifiedBy>Gilbertson, Helen</cp:lastModifiedBy>
  <cp:revision>3</cp:revision>
  <dcterms:created xsi:type="dcterms:W3CDTF">2015-08-27T15:20:00Z</dcterms:created>
  <dcterms:modified xsi:type="dcterms:W3CDTF">2015-08-27T15:26:00Z</dcterms:modified>
</cp:coreProperties>
</file>